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316E" w14:textId="77777777" w:rsidR="001F6E26" w:rsidRDefault="001F6E26" w:rsidP="001F6E26">
      <w:pPr>
        <w:pStyle w:val="Header"/>
      </w:pPr>
      <w:r>
        <w:t>Scientist______________________________________________________ Date ___________ Period ______</w:t>
      </w:r>
    </w:p>
    <w:p w14:paraId="01B3FACB" w14:textId="77777777" w:rsidR="001F6E26" w:rsidRDefault="001F6E26" w:rsidP="00183110">
      <w:pPr>
        <w:tabs>
          <w:tab w:val="left" w:pos="1070"/>
        </w:tabs>
        <w:spacing w:after="0" w:line="240" w:lineRule="auto"/>
        <w:rPr>
          <w:b/>
        </w:rPr>
      </w:pPr>
    </w:p>
    <w:p w14:paraId="379E8099" w14:textId="77777777" w:rsidR="002F0E0F" w:rsidRPr="006129BF" w:rsidRDefault="006129BF" w:rsidP="00183110">
      <w:pPr>
        <w:tabs>
          <w:tab w:val="left" w:pos="1070"/>
        </w:tabs>
        <w:spacing w:after="0" w:line="240" w:lineRule="auto"/>
        <w:rPr>
          <w:b/>
        </w:rPr>
      </w:pPr>
      <w:r w:rsidRPr="006129BF">
        <w:rPr>
          <w:b/>
        </w:rPr>
        <w:t>DRY ICE DEMO</w:t>
      </w:r>
    </w:p>
    <w:p w14:paraId="56B8488B" w14:textId="77777777" w:rsidR="002F0E0F" w:rsidRDefault="002F0E0F" w:rsidP="009B782F">
      <w:pPr>
        <w:tabs>
          <w:tab w:val="left" w:pos="1070"/>
        </w:tabs>
        <w:spacing w:after="0" w:line="240" w:lineRule="auto"/>
      </w:pPr>
    </w:p>
    <w:p w14:paraId="76C3E9F7" w14:textId="77777777" w:rsidR="002F0E0F" w:rsidRDefault="00EC5A73" w:rsidP="009B782F">
      <w:pPr>
        <w:tabs>
          <w:tab w:val="left" w:pos="1070"/>
        </w:tabs>
        <w:spacing w:after="0" w:line="240" w:lineRule="auto"/>
        <w:rPr>
          <w:b/>
        </w:rPr>
      </w:pPr>
      <w:r w:rsidRPr="00CE561F">
        <w:rPr>
          <w:b/>
        </w:rPr>
        <w:t>Scenario 1: Dry ice sitting on table</w:t>
      </w:r>
    </w:p>
    <w:p w14:paraId="54F39108" w14:textId="77777777" w:rsidR="00183110" w:rsidRPr="00CE561F" w:rsidRDefault="00183110" w:rsidP="009B782F">
      <w:pPr>
        <w:tabs>
          <w:tab w:val="left" w:pos="1070"/>
        </w:tabs>
        <w:spacing w:after="0" w:line="240" w:lineRule="auto"/>
        <w:rPr>
          <w:b/>
        </w:rPr>
      </w:pPr>
    </w:p>
    <w:p w14:paraId="1F0FB3C1" w14:textId="77777777" w:rsidR="00EC5A73" w:rsidRDefault="00183110" w:rsidP="009B782F">
      <w:pPr>
        <w:tabs>
          <w:tab w:val="left" w:pos="10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6925A" wp14:editId="3E29596B">
                <wp:simplePos x="0" y="0"/>
                <wp:positionH relativeFrom="column">
                  <wp:posOffset>2734310</wp:posOffset>
                </wp:positionH>
                <wp:positionV relativeFrom="paragraph">
                  <wp:posOffset>40640</wp:posOffset>
                </wp:positionV>
                <wp:extent cx="416560" cy="266700"/>
                <wp:effectExtent l="29210" t="27940" r="49530" b="48260"/>
                <wp:wrapNone/>
                <wp:docPr id="1" name="Freefor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16560" cy="266700"/>
                        </a:xfrm>
                        <a:custGeom>
                          <a:avLst/>
                          <a:gdLst>
                            <a:gd name="T0" fmla="+- 0 9186 8866"/>
                            <a:gd name="T1" fmla="*/ T0 w 1156"/>
                            <a:gd name="T2" fmla="+- 0 5651 5618"/>
                            <a:gd name="T3" fmla="*/ 5651 h 740"/>
                            <a:gd name="T4" fmla="+- 0 9148 8866"/>
                            <a:gd name="T5" fmla="*/ T4 w 1156"/>
                            <a:gd name="T6" fmla="+- 0 5656 5618"/>
                            <a:gd name="T7" fmla="*/ 5656 h 740"/>
                            <a:gd name="T8" fmla="+- 0 9110 8866"/>
                            <a:gd name="T9" fmla="*/ T8 w 1156"/>
                            <a:gd name="T10" fmla="+- 0 5661 5618"/>
                            <a:gd name="T11" fmla="*/ 5661 h 740"/>
                            <a:gd name="T12" fmla="+- 0 9072 8866"/>
                            <a:gd name="T13" fmla="*/ T12 w 1156"/>
                            <a:gd name="T14" fmla="+- 0 5664 5618"/>
                            <a:gd name="T15" fmla="*/ 5664 h 740"/>
                            <a:gd name="T16" fmla="+- 0 9043 8866"/>
                            <a:gd name="T17" fmla="*/ T16 w 1156"/>
                            <a:gd name="T18" fmla="+- 0 5666 5618"/>
                            <a:gd name="T19" fmla="*/ 5666 h 740"/>
                            <a:gd name="T20" fmla="+- 0 9012 8866"/>
                            <a:gd name="T21" fmla="*/ T20 w 1156"/>
                            <a:gd name="T22" fmla="+- 0 5665 5618"/>
                            <a:gd name="T23" fmla="*/ 5665 h 740"/>
                            <a:gd name="T24" fmla="+- 0 8983 8866"/>
                            <a:gd name="T25" fmla="*/ T24 w 1156"/>
                            <a:gd name="T26" fmla="+- 0 5672 5618"/>
                            <a:gd name="T27" fmla="*/ 5672 h 740"/>
                            <a:gd name="T28" fmla="+- 0 8966 8866"/>
                            <a:gd name="T29" fmla="*/ T28 w 1156"/>
                            <a:gd name="T30" fmla="+- 0 5676 5618"/>
                            <a:gd name="T31" fmla="*/ 5676 h 740"/>
                            <a:gd name="T32" fmla="+- 0 8950 8866"/>
                            <a:gd name="T33" fmla="*/ T32 w 1156"/>
                            <a:gd name="T34" fmla="+- 0 5680 5618"/>
                            <a:gd name="T35" fmla="*/ 5680 h 740"/>
                            <a:gd name="T36" fmla="+- 0 8935 8866"/>
                            <a:gd name="T37" fmla="*/ T36 w 1156"/>
                            <a:gd name="T38" fmla="+- 0 5690 5618"/>
                            <a:gd name="T39" fmla="*/ 5690 h 740"/>
                            <a:gd name="T40" fmla="+- 0 8892 8866"/>
                            <a:gd name="T41" fmla="*/ T40 w 1156"/>
                            <a:gd name="T42" fmla="+- 0 5718 5618"/>
                            <a:gd name="T43" fmla="*/ 5718 h 740"/>
                            <a:gd name="T44" fmla="+- 0 8865 8866"/>
                            <a:gd name="T45" fmla="*/ T44 w 1156"/>
                            <a:gd name="T46" fmla="+- 0 5779 5618"/>
                            <a:gd name="T47" fmla="*/ 5779 h 740"/>
                            <a:gd name="T48" fmla="+- 0 8866 8866"/>
                            <a:gd name="T49" fmla="*/ T48 w 1156"/>
                            <a:gd name="T50" fmla="+- 0 5830 5618"/>
                            <a:gd name="T51" fmla="*/ 5830 h 740"/>
                            <a:gd name="T52" fmla="+- 0 8866 8866"/>
                            <a:gd name="T53" fmla="*/ T52 w 1156"/>
                            <a:gd name="T54" fmla="+- 0 5844 5618"/>
                            <a:gd name="T55" fmla="*/ 5844 h 740"/>
                            <a:gd name="T56" fmla="+- 0 8870 8866"/>
                            <a:gd name="T57" fmla="*/ T56 w 1156"/>
                            <a:gd name="T58" fmla="+- 0 5861 5618"/>
                            <a:gd name="T59" fmla="*/ 5861 h 740"/>
                            <a:gd name="T60" fmla="+- 0 8873 8866"/>
                            <a:gd name="T61" fmla="*/ T60 w 1156"/>
                            <a:gd name="T62" fmla="+- 0 5874 5618"/>
                            <a:gd name="T63" fmla="*/ 5874 h 740"/>
                            <a:gd name="T64" fmla="+- 0 8877 8866"/>
                            <a:gd name="T65" fmla="*/ T64 w 1156"/>
                            <a:gd name="T66" fmla="+- 0 5890 5618"/>
                            <a:gd name="T67" fmla="*/ 5890 h 740"/>
                            <a:gd name="T68" fmla="+- 0 8881 8866"/>
                            <a:gd name="T69" fmla="*/ T68 w 1156"/>
                            <a:gd name="T70" fmla="+- 0 5906 5618"/>
                            <a:gd name="T71" fmla="*/ 5906 h 740"/>
                            <a:gd name="T72" fmla="+- 0 8888 8866"/>
                            <a:gd name="T73" fmla="*/ T72 w 1156"/>
                            <a:gd name="T74" fmla="+- 0 5922 5618"/>
                            <a:gd name="T75" fmla="*/ 5922 h 740"/>
                            <a:gd name="T76" fmla="+- 0 8894 8866"/>
                            <a:gd name="T77" fmla="*/ T76 w 1156"/>
                            <a:gd name="T78" fmla="+- 0 5936 5618"/>
                            <a:gd name="T79" fmla="*/ 5936 h 740"/>
                            <a:gd name="T80" fmla="+- 0 8901 8866"/>
                            <a:gd name="T81" fmla="*/ T80 w 1156"/>
                            <a:gd name="T82" fmla="+- 0 5949 5618"/>
                            <a:gd name="T83" fmla="*/ 5949 h 740"/>
                            <a:gd name="T84" fmla="+- 0 8906 8866"/>
                            <a:gd name="T85" fmla="*/ T84 w 1156"/>
                            <a:gd name="T86" fmla="+- 0 5964 5618"/>
                            <a:gd name="T87" fmla="*/ 5964 h 740"/>
                            <a:gd name="T88" fmla="+- 0 8916 8866"/>
                            <a:gd name="T89" fmla="*/ T88 w 1156"/>
                            <a:gd name="T90" fmla="+- 0 5993 5618"/>
                            <a:gd name="T91" fmla="*/ 5993 h 740"/>
                            <a:gd name="T92" fmla="+- 0 8926 8866"/>
                            <a:gd name="T93" fmla="*/ T92 w 1156"/>
                            <a:gd name="T94" fmla="+- 0 6025 5618"/>
                            <a:gd name="T95" fmla="*/ 6025 h 740"/>
                            <a:gd name="T96" fmla="+- 0 8929 8866"/>
                            <a:gd name="T97" fmla="*/ T96 w 1156"/>
                            <a:gd name="T98" fmla="+- 0 6056 5618"/>
                            <a:gd name="T99" fmla="*/ 6056 h 740"/>
                            <a:gd name="T100" fmla="+- 0 8931 8866"/>
                            <a:gd name="T101" fmla="*/ T100 w 1156"/>
                            <a:gd name="T102" fmla="+- 0 6084 5618"/>
                            <a:gd name="T103" fmla="*/ 6084 h 740"/>
                            <a:gd name="T104" fmla="+- 0 8930 8866"/>
                            <a:gd name="T105" fmla="*/ T104 w 1156"/>
                            <a:gd name="T106" fmla="+- 0 6103 5618"/>
                            <a:gd name="T107" fmla="*/ 6103 h 740"/>
                            <a:gd name="T108" fmla="+- 0 8940 8866"/>
                            <a:gd name="T109" fmla="*/ T108 w 1156"/>
                            <a:gd name="T110" fmla="+- 0 6130 5618"/>
                            <a:gd name="T111" fmla="*/ 6130 h 740"/>
                            <a:gd name="T112" fmla="+- 0 8950 8866"/>
                            <a:gd name="T113" fmla="*/ T112 w 1156"/>
                            <a:gd name="T114" fmla="+- 0 6157 5618"/>
                            <a:gd name="T115" fmla="*/ 6157 h 740"/>
                            <a:gd name="T116" fmla="+- 0 8968 8866"/>
                            <a:gd name="T117" fmla="*/ T116 w 1156"/>
                            <a:gd name="T118" fmla="+- 0 6193 5618"/>
                            <a:gd name="T119" fmla="*/ 6193 h 740"/>
                            <a:gd name="T120" fmla="+- 0 8986 8866"/>
                            <a:gd name="T121" fmla="*/ T120 w 1156"/>
                            <a:gd name="T122" fmla="+- 0 6216 5618"/>
                            <a:gd name="T123" fmla="*/ 6216 h 740"/>
                            <a:gd name="T124" fmla="+- 0 8997 8866"/>
                            <a:gd name="T125" fmla="*/ T124 w 1156"/>
                            <a:gd name="T126" fmla="+- 0 6229 5618"/>
                            <a:gd name="T127" fmla="*/ 6229 h 740"/>
                            <a:gd name="T128" fmla="+- 0 9012 8866"/>
                            <a:gd name="T129" fmla="*/ T128 w 1156"/>
                            <a:gd name="T130" fmla="+- 0 6243 5618"/>
                            <a:gd name="T131" fmla="*/ 6243 h 740"/>
                            <a:gd name="T132" fmla="+- 0 9026 8866"/>
                            <a:gd name="T133" fmla="*/ T132 w 1156"/>
                            <a:gd name="T134" fmla="+- 0 6253 5618"/>
                            <a:gd name="T135" fmla="*/ 6253 h 740"/>
                            <a:gd name="T136" fmla="+- 0 9051 8866"/>
                            <a:gd name="T137" fmla="*/ T136 w 1156"/>
                            <a:gd name="T138" fmla="+- 0 6272 5618"/>
                            <a:gd name="T139" fmla="*/ 6272 h 740"/>
                            <a:gd name="T140" fmla="+- 0 9081 8866"/>
                            <a:gd name="T141" fmla="*/ T140 w 1156"/>
                            <a:gd name="T142" fmla="+- 0 6290 5618"/>
                            <a:gd name="T143" fmla="*/ 6290 h 740"/>
                            <a:gd name="T144" fmla="+- 0 9109 8866"/>
                            <a:gd name="T145" fmla="*/ T144 w 1156"/>
                            <a:gd name="T146" fmla="+- 0 6306 5618"/>
                            <a:gd name="T147" fmla="*/ 6306 h 740"/>
                            <a:gd name="T148" fmla="+- 0 9188 8866"/>
                            <a:gd name="T149" fmla="*/ T148 w 1156"/>
                            <a:gd name="T150" fmla="+- 0 6351 5618"/>
                            <a:gd name="T151" fmla="*/ 6351 h 740"/>
                            <a:gd name="T152" fmla="+- 0 9253 8866"/>
                            <a:gd name="T153" fmla="*/ T152 w 1156"/>
                            <a:gd name="T154" fmla="+- 0 6363 5618"/>
                            <a:gd name="T155" fmla="*/ 6363 h 740"/>
                            <a:gd name="T156" fmla="+- 0 9342 8866"/>
                            <a:gd name="T157" fmla="*/ T156 w 1156"/>
                            <a:gd name="T158" fmla="+- 0 6345 5618"/>
                            <a:gd name="T159" fmla="*/ 6345 h 740"/>
                            <a:gd name="T160" fmla="+- 0 9398 8866"/>
                            <a:gd name="T161" fmla="*/ T160 w 1156"/>
                            <a:gd name="T162" fmla="+- 0 6334 5618"/>
                            <a:gd name="T163" fmla="*/ 6334 h 740"/>
                            <a:gd name="T164" fmla="+- 0 9473 8866"/>
                            <a:gd name="T165" fmla="*/ T164 w 1156"/>
                            <a:gd name="T166" fmla="+- 0 6318 5618"/>
                            <a:gd name="T167" fmla="*/ 6318 h 740"/>
                            <a:gd name="T168" fmla="+- 0 9530 8866"/>
                            <a:gd name="T169" fmla="*/ T168 w 1156"/>
                            <a:gd name="T170" fmla="+- 0 6330 5618"/>
                            <a:gd name="T171" fmla="*/ 6330 h 740"/>
                            <a:gd name="T172" fmla="+- 0 9558 8866"/>
                            <a:gd name="T173" fmla="*/ T172 w 1156"/>
                            <a:gd name="T174" fmla="+- 0 6336 5618"/>
                            <a:gd name="T175" fmla="*/ 6336 h 740"/>
                            <a:gd name="T176" fmla="+- 0 9580 8866"/>
                            <a:gd name="T177" fmla="*/ T176 w 1156"/>
                            <a:gd name="T178" fmla="+- 0 6354 5618"/>
                            <a:gd name="T179" fmla="*/ 6354 h 740"/>
                            <a:gd name="T180" fmla="+- 0 9608 8866"/>
                            <a:gd name="T181" fmla="*/ T180 w 1156"/>
                            <a:gd name="T182" fmla="+- 0 6356 5618"/>
                            <a:gd name="T183" fmla="*/ 6356 h 740"/>
                            <a:gd name="T184" fmla="+- 0 9639 8866"/>
                            <a:gd name="T185" fmla="*/ T184 w 1156"/>
                            <a:gd name="T186" fmla="+- 0 6358 5618"/>
                            <a:gd name="T187" fmla="*/ 6358 h 740"/>
                            <a:gd name="T188" fmla="+- 0 9670 8866"/>
                            <a:gd name="T189" fmla="*/ T188 w 1156"/>
                            <a:gd name="T190" fmla="+- 0 6343 5618"/>
                            <a:gd name="T191" fmla="*/ 6343 h 740"/>
                            <a:gd name="T192" fmla="+- 0 9701 8866"/>
                            <a:gd name="T193" fmla="*/ T192 w 1156"/>
                            <a:gd name="T194" fmla="+- 0 6338 5618"/>
                            <a:gd name="T195" fmla="*/ 6338 h 740"/>
                            <a:gd name="T196" fmla="+- 0 9719 8866"/>
                            <a:gd name="T197" fmla="*/ T196 w 1156"/>
                            <a:gd name="T198" fmla="+- 0 6335 5618"/>
                            <a:gd name="T199" fmla="*/ 6335 h 740"/>
                            <a:gd name="T200" fmla="+- 0 9738 8866"/>
                            <a:gd name="T201" fmla="*/ T200 w 1156"/>
                            <a:gd name="T202" fmla="+- 0 6335 5618"/>
                            <a:gd name="T203" fmla="*/ 6335 h 740"/>
                            <a:gd name="T204" fmla="+- 0 9756 8866"/>
                            <a:gd name="T205" fmla="*/ T204 w 1156"/>
                            <a:gd name="T206" fmla="+- 0 6332 5618"/>
                            <a:gd name="T207" fmla="*/ 6332 h 740"/>
                            <a:gd name="T208" fmla="+- 0 9802 8866"/>
                            <a:gd name="T209" fmla="*/ T208 w 1156"/>
                            <a:gd name="T210" fmla="+- 0 6324 5618"/>
                            <a:gd name="T211" fmla="*/ 6324 h 740"/>
                            <a:gd name="T212" fmla="+- 0 9852 8866"/>
                            <a:gd name="T213" fmla="*/ T212 w 1156"/>
                            <a:gd name="T214" fmla="+- 0 6305 5618"/>
                            <a:gd name="T215" fmla="*/ 6305 h 740"/>
                            <a:gd name="T216" fmla="+- 0 9891 8866"/>
                            <a:gd name="T217" fmla="*/ T216 w 1156"/>
                            <a:gd name="T218" fmla="+- 0 6280 5618"/>
                            <a:gd name="T219" fmla="*/ 6280 h 740"/>
                            <a:gd name="T220" fmla="+- 0 9915 8866"/>
                            <a:gd name="T221" fmla="*/ T220 w 1156"/>
                            <a:gd name="T222" fmla="+- 0 6265 5618"/>
                            <a:gd name="T223" fmla="*/ 6265 h 740"/>
                            <a:gd name="T224" fmla="+- 0 9933 8866"/>
                            <a:gd name="T225" fmla="*/ T224 w 1156"/>
                            <a:gd name="T226" fmla="+- 0 6245 5618"/>
                            <a:gd name="T227" fmla="*/ 6245 h 740"/>
                            <a:gd name="T228" fmla="+- 0 9947 8866"/>
                            <a:gd name="T229" fmla="*/ T228 w 1156"/>
                            <a:gd name="T230" fmla="+- 0 6220 5618"/>
                            <a:gd name="T231" fmla="*/ 6220 h 740"/>
                            <a:gd name="T232" fmla="+- 0 9973 8866"/>
                            <a:gd name="T233" fmla="*/ T232 w 1156"/>
                            <a:gd name="T234" fmla="+- 0 6174 5618"/>
                            <a:gd name="T235" fmla="*/ 6174 h 740"/>
                            <a:gd name="T236" fmla="+- 0 9973 8866"/>
                            <a:gd name="T237" fmla="*/ T236 w 1156"/>
                            <a:gd name="T238" fmla="+- 0 6118 5618"/>
                            <a:gd name="T239" fmla="*/ 6118 h 740"/>
                            <a:gd name="T240" fmla="+- 0 9998 8866"/>
                            <a:gd name="T241" fmla="*/ T240 w 1156"/>
                            <a:gd name="T242" fmla="+- 0 6070 5618"/>
                            <a:gd name="T243" fmla="*/ 6070 h 740"/>
                            <a:gd name="T244" fmla="+- 0 10007 8866"/>
                            <a:gd name="T245" fmla="*/ T244 w 1156"/>
                            <a:gd name="T246" fmla="+- 0 6053 5618"/>
                            <a:gd name="T247" fmla="*/ 6053 h 740"/>
                            <a:gd name="T248" fmla="+- 0 10016 8866"/>
                            <a:gd name="T249" fmla="*/ T248 w 1156"/>
                            <a:gd name="T250" fmla="+- 0 6040 5618"/>
                            <a:gd name="T251" fmla="*/ 6040 h 740"/>
                            <a:gd name="T252" fmla="+- 0 10019 8866"/>
                            <a:gd name="T253" fmla="*/ T252 w 1156"/>
                            <a:gd name="T254" fmla="+- 0 6021 5618"/>
                            <a:gd name="T255" fmla="*/ 6021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  <a:cxn ang="0">
                              <a:pos x="T253" y="T255"/>
                            </a:cxn>
                          </a:cxnLst>
                          <a:rect l="0" t="0" r="r" b="b"/>
                          <a:pathLst>
                            <a:path w="1156" h="740" extrusionOk="0">
                              <a:moveTo>
                                <a:pt x="320" y="33"/>
                              </a:moveTo>
                              <a:cubicBezTo>
                                <a:pt x="282" y="38"/>
                                <a:pt x="244" y="43"/>
                                <a:pt x="206" y="46"/>
                              </a:cubicBezTo>
                              <a:cubicBezTo>
                                <a:pt x="177" y="48"/>
                                <a:pt x="146" y="47"/>
                                <a:pt x="117" y="54"/>
                              </a:cubicBezTo>
                              <a:cubicBezTo>
                                <a:pt x="100" y="58"/>
                                <a:pt x="84" y="62"/>
                                <a:pt x="69" y="72"/>
                              </a:cubicBezTo>
                              <a:cubicBezTo>
                                <a:pt x="26" y="100"/>
                                <a:pt x="-1" y="161"/>
                                <a:pt x="0" y="212"/>
                              </a:cubicBezTo>
                              <a:cubicBezTo>
                                <a:pt x="0" y="226"/>
                                <a:pt x="4" y="243"/>
                                <a:pt x="7" y="256"/>
                              </a:cubicBezTo>
                              <a:cubicBezTo>
                                <a:pt x="11" y="272"/>
                                <a:pt x="15" y="288"/>
                                <a:pt x="22" y="304"/>
                              </a:cubicBezTo>
                              <a:cubicBezTo>
                                <a:pt x="28" y="318"/>
                                <a:pt x="35" y="331"/>
                                <a:pt x="40" y="346"/>
                              </a:cubicBezTo>
                              <a:cubicBezTo>
                                <a:pt x="50" y="375"/>
                                <a:pt x="60" y="407"/>
                                <a:pt x="63" y="438"/>
                              </a:cubicBezTo>
                              <a:cubicBezTo>
                                <a:pt x="65" y="466"/>
                                <a:pt x="64" y="485"/>
                                <a:pt x="74" y="512"/>
                              </a:cubicBezTo>
                              <a:cubicBezTo>
                                <a:pt x="84" y="539"/>
                                <a:pt x="102" y="575"/>
                                <a:pt x="120" y="598"/>
                              </a:cubicBezTo>
                              <a:cubicBezTo>
                                <a:pt x="131" y="611"/>
                                <a:pt x="146" y="625"/>
                                <a:pt x="160" y="635"/>
                              </a:cubicBezTo>
                              <a:cubicBezTo>
                                <a:pt x="185" y="654"/>
                                <a:pt x="215" y="672"/>
                                <a:pt x="243" y="688"/>
                              </a:cubicBezTo>
                              <a:cubicBezTo>
                                <a:pt x="322" y="733"/>
                                <a:pt x="387" y="745"/>
                                <a:pt x="476" y="727"/>
                              </a:cubicBezTo>
                              <a:cubicBezTo>
                                <a:pt x="532" y="716"/>
                                <a:pt x="607" y="700"/>
                                <a:pt x="664" y="712"/>
                              </a:cubicBezTo>
                              <a:cubicBezTo>
                                <a:pt x="692" y="718"/>
                                <a:pt x="714" y="736"/>
                                <a:pt x="742" y="738"/>
                              </a:cubicBezTo>
                              <a:cubicBezTo>
                                <a:pt x="773" y="740"/>
                                <a:pt x="804" y="725"/>
                                <a:pt x="835" y="720"/>
                              </a:cubicBezTo>
                              <a:cubicBezTo>
                                <a:pt x="853" y="717"/>
                                <a:pt x="872" y="717"/>
                                <a:pt x="890" y="714"/>
                              </a:cubicBezTo>
                              <a:cubicBezTo>
                                <a:pt x="936" y="706"/>
                                <a:pt x="986" y="687"/>
                                <a:pt x="1025" y="662"/>
                              </a:cubicBezTo>
                              <a:cubicBezTo>
                                <a:pt x="1049" y="647"/>
                                <a:pt x="1067" y="627"/>
                                <a:pt x="1081" y="602"/>
                              </a:cubicBezTo>
                              <a:cubicBezTo>
                                <a:pt x="1107" y="556"/>
                                <a:pt x="1107" y="500"/>
                                <a:pt x="1132" y="452"/>
                              </a:cubicBezTo>
                              <a:cubicBezTo>
                                <a:pt x="1141" y="435"/>
                                <a:pt x="1150" y="422"/>
                                <a:pt x="1153" y="403"/>
                              </a:cubicBezTo>
                              <a:cubicBezTo>
                                <a:pt x="1157" y="379"/>
                                <a:pt x="1156" y="350"/>
                                <a:pt x="1154" y="326"/>
                              </a:cubicBezTo>
                              <a:cubicBezTo>
                                <a:pt x="1153" y="310"/>
                                <a:pt x="1152" y="294"/>
                                <a:pt x="1150" y="278"/>
                              </a:cubicBezTo>
                              <a:cubicBezTo>
                                <a:pt x="1149" y="263"/>
                                <a:pt x="1150" y="247"/>
                                <a:pt x="1148" y="233"/>
                              </a:cubicBezTo>
                              <a:cubicBezTo>
                                <a:pt x="1144" y="206"/>
                                <a:pt x="1131" y="184"/>
                                <a:pt x="1113" y="164"/>
                              </a:cubicBezTo>
                              <a:cubicBezTo>
                                <a:pt x="1072" y="120"/>
                                <a:pt x="1005" y="92"/>
                                <a:pt x="948" y="77"/>
                              </a:cubicBezTo>
                              <a:cubicBezTo>
                                <a:pt x="930" y="72"/>
                                <a:pt x="912" y="70"/>
                                <a:pt x="893" y="67"/>
                              </a:cubicBezTo>
                              <a:cubicBezTo>
                                <a:pt x="846" y="60"/>
                                <a:pt x="800" y="56"/>
                                <a:pt x="753" y="51"/>
                              </a:cubicBezTo>
                              <a:cubicBezTo>
                                <a:pt x="735" y="49"/>
                                <a:pt x="716" y="48"/>
                                <a:pt x="698" y="43"/>
                              </a:cubicBezTo>
                              <a:cubicBezTo>
                                <a:pt x="658" y="32"/>
                                <a:pt x="622" y="17"/>
                                <a:pt x="581" y="9"/>
                              </a:cubicBezTo>
                              <a:cubicBezTo>
                                <a:pt x="560" y="5"/>
                                <a:pt x="539" y="0"/>
                                <a:pt x="518" y="0"/>
                              </a:cubicBezTo>
                              <a:cubicBezTo>
                                <a:pt x="496" y="0"/>
                                <a:pt x="478" y="4"/>
                                <a:pt x="457" y="8"/>
                              </a:cubicBezTo>
                              <a:cubicBezTo>
                                <a:pt x="440" y="11"/>
                                <a:pt x="424" y="15"/>
                                <a:pt x="407" y="19"/>
                              </a:cubicBezTo>
                              <a:cubicBezTo>
                                <a:pt x="358" y="30"/>
                                <a:pt x="312" y="51"/>
                                <a:pt x="263" y="64"/>
                              </a:cubicBezTo>
                              <a:cubicBezTo>
                                <a:pt x="252" y="67"/>
                                <a:pt x="227" y="79"/>
                                <a:pt x="216" y="77"/>
                              </a:cubicBezTo>
                              <a:cubicBezTo>
                                <a:pt x="205" y="73"/>
                                <a:pt x="200" y="69"/>
                                <a:pt x="197" y="59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15.3pt;margin-top:3.2pt;width:32.8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6,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" path="m320,33c282,38,244,43,206,46,177,48,146,47,117,54,100,58,84,62,69,72,26,100,-1,161,,212,,226,4,243,7,256,11,272,15,288,22,304,28,318,35,331,40,346,50,375,60,407,63,438,65,466,64,485,74,512,84,539,102,575,120,598,131,611,146,625,160,635,185,654,215,672,243,688,322,733,387,745,476,727,532,716,607,700,664,712,692,718,714,736,742,738,773,740,804,725,835,720,853,717,872,717,890,714,936,706,986,687,1025,662,1049,647,1067,627,1081,602,1107,556,1107,500,1132,452,1141,435,1150,422,1153,403,1157,379,1156,350,1154,326,1153,310,1152,294,1150,278,1149,263,1150,247,1148,233,1144,206,1131,184,1113,164,1072,120,1005,92,948,77,930,72,912,70,893,67,846,60,800,56,753,51,735,49,716,48,698,43,658,32,622,17,581,9,560,5,539,,518,,496,,478,4,457,8,440,11,424,15,407,19,358,30,312,51,263,64,252,67,227,79,216,77,205,73,200,69,197,59e" filled="f" strokecolor="red" strokeweight="1.5pt">
                <v:stroke endcap="round"/>
                <v:path o:extrusionok="f" o:connecttype="custom" o:connectlocs="115311,2036651;101618,2038453;87924,2040255;74231,2041336;63781,2042057;52611,2041697;42160,2044219;36035,2045661;30269,2047103;24864,2050707;9369,2060798;-360,2082783;0,2101164;0,2106209;1441,2112336;2522,2117021;3964,2122788;5405,2128554;7928,2134321;10090,2139366;12612,2144052;14414,2149458;18017,2159910;21621,2171443;22702,2182615;23422,2192706;23062,2199554;26666,2209285;30269,2219016;36755,2231991;43242,2240280;47205,2244965;52611,2250011;57655,2253615;66664,2260463;77474,2266950;87564,2272716;116031,2288935;139454,2293260;171525,2286772;191704,2282808;218730,2277041;239270,2281366;249359,2283529;257287,2290016;267377,2290737;278547,2291458;289718,2286051;300889,2284249;307375,2283168;314222,2283168;320708,2282087;337284,2279204;355301,2272356;369355,2263346;378003,2257940;384489,2250732;389534,2241722;398903,2225143;398903,2204960;407912,2187661;411155,2181534;414398,2176849;415479,2170001" o:connectangles="0,0,0,0,0,0,0,0,0,0,0,0,0,0,0,0,0,0,0,0,0,0,0,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14:paraId="386FB068" w14:textId="77777777" w:rsidR="00EC5A73" w:rsidRDefault="00183110" w:rsidP="009B782F">
      <w:pPr>
        <w:tabs>
          <w:tab w:val="left" w:pos="10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825BA" wp14:editId="77AC31D3">
                <wp:simplePos x="0" y="0"/>
                <wp:positionH relativeFrom="column">
                  <wp:posOffset>-2540</wp:posOffset>
                </wp:positionH>
                <wp:positionV relativeFrom="paragraph">
                  <wp:posOffset>165735</wp:posOffset>
                </wp:positionV>
                <wp:extent cx="6831965" cy="175895"/>
                <wp:effectExtent l="0" t="635" r="15875" b="13970"/>
                <wp:wrapNone/>
                <wp:docPr id="15" name="Rectangle 5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1965" cy="1758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alt="Description: Light upward diagonal" style="position:absolute;margin-left:-.15pt;margin-top:13.05pt;width:537.95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" fillcolor="black">
                <v:fill r:id="rId8" o:title="" type="pattern"/>
              </v:rect>
            </w:pict>
          </mc:Fallback>
        </mc:AlternateContent>
      </w:r>
    </w:p>
    <w:p w14:paraId="2FCF4F96" w14:textId="77777777" w:rsidR="00EC5A73" w:rsidRDefault="00EC5A73" w:rsidP="00183110">
      <w:pPr>
        <w:tabs>
          <w:tab w:val="left" w:pos="1070"/>
        </w:tabs>
        <w:spacing w:after="0" w:line="360" w:lineRule="auto"/>
      </w:pPr>
    </w:p>
    <w:p w14:paraId="3D037F1D" w14:textId="77777777" w:rsidR="00EC5A73" w:rsidRDefault="00EC5A73" w:rsidP="00EC5A73">
      <w:pPr>
        <w:pStyle w:val="ListParagraph"/>
        <w:numPr>
          <w:ilvl w:val="0"/>
          <w:numId w:val="3"/>
        </w:numPr>
        <w:tabs>
          <w:tab w:val="left" w:pos="1070"/>
        </w:tabs>
        <w:spacing w:after="0" w:line="360" w:lineRule="auto"/>
      </w:pPr>
      <w:r>
        <w:t>Draw the f</w:t>
      </w:r>
      <w:r w:rsidR="00183110">
        <w:t>ree body</w:t>
      </w:r>
      <w:r>
        <w:t xml:space="preserve"> diagram of the dry ice.</w:t>
      </w:r>
    </w:p>
    <w:p w14:paraId="4A304650" w14:textId="77777777" w:rsidR="00EC5A73" w:rsidRDefault="00EC5A73" w:rsidP="00EC5A73">
      <w:pPr>
        <w:pStyle w:val="ListParagraph"/>
        <w:numPr>
          <w:ilvl w:val="0"/>
          <w:numId w:val="3"/>
        </w:numPr>
        <w:tabs>
          <w:tab w:val="left" w:pos="1070"/>
        </w:tabs>
        <w:spacing w:after="0" w:line="360" w:lineRule="auto"/>
      </w:pPr>
      <w:r>
        <w:t>What is the</w:t>
      </w:r>
      <w:r w:rsidR="00183110">
        <w:t xml:space="preserve"> net</w:t>
      </w:r>
      <w:r>
        <w:t xml:space="preserve"> force on the dry ice? ____________</w:t>
      </w:r>
    </w:p>
    <w:p w14:paraId="4226513A" w14:textId="77777777" w:rsidR="00EC5A73" w:rsidRDefault="00EC5A73" w:rsidP="00EC5A73">
      <w:pPr>
        <w:pStyle w:val="ListParagraph"/>
        <w:numPr>
          <w:ilvl w:val="0"/>
          <w:numId w:val="3"/>
        </w:numPr>
        <w:tabs>
          <w:tab w:val="left" w:pos="1070"/>
        </w:tabs>
        <w:spacing w:after="0" w:line="360" w:lineRule="auto"/>
      </w:pPr>
      <w:r>
        <w:t>Is the velocity of the dry ice constant or changing? ______________</w:t>
      </w:r>
    </w:p>
    <w:p w14:paraId="5B46B690" w14:textId="26BFB492" w:rsidR="00AD509D" w:rsidRDefault="007904CF" w:rsidP="00EC5A73">
      <w:pPr>
        <w:pStyle w:val="ListParagraph"/>
        <w:numPr>
          <w:ilvl w:val="0"/>
          <w:numId w:val="3"/>
        </w:numPr>
        <w:tabs>
          <w:tab w:val="left" w:pos="1070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F17D6" wp14:editId="092E7912">
                <wp:simplePos x="0" y="0"/>
                <wp:positionH relativeFrom="column">
                  <wp:posOffset>571500</wp:posOffset>
                </wp:positionH>
                <wp:positionV relativeFrom="paragraph">
                  <wp:posOffset>231140</wp:posOffset>
                </wp:positionV>
                <wp:extent cx="0" cy="1257300"/>
                <wp:effectExtent l="0" t="0" r="254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8.2pt" to="45pt,11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" strokecolor="black [3213]" strokeweight=".5pt"/>
            </w:pict>
          </mc:Fallback>
        </mc:AlternateContent>
      </w:r>
      <w:r w:rsidR="00AD509D" w:rsidRPr="007904CF">
        <w:t>Graph the position vs. time for the motion</w:t>
      </w:r>
    </w:p>
    <w:p w14:paraId="4606F5AE" w14:textId="77777777" w:rsidR="007904CF" w:rsidRDefault="007904CF" w:rsidP="007904CF">
      <w:pPr>
        <w:pStyle w:val="ListParagraph"/>
        <w:tabs>
          <w:tab w:val="left" w:pos="1070"/>
        </w:tabs>
        <w:spacing w:after="0" w:line="360" w:lineRule="auto"/>
      </w:pPr>
    </w:p>
    <w:p w14:paraId="3D8A904E" w14:textId="77777777" w:rsidR="007904CF" w:rsidRDefault="007904CF" w:rsidP="007904CF">
      <w:pPr>
        <w:pStyle w:val="ListParagraph"/>
        <w:tabs>
          <w:tab w:val="left" w:pos="1070"/>
        </w:tabs>
        <w:spacing w:after="0" w:line="360" w:lineRule="auto"/>
      </w:pPr>
    </w:p>
    <w:p w14:paraId="140BE49D" w14:textId="77777777" w:rsidR="007904CF" w:rsidRDefault="007904CF" w:rsidP="007904CF">
      <w:pPr>
        <w:pStyle w:val="ListParagraph"/>
        <w:tabs>
          <w:tab w:val="left" w:pos="1070"/>
        </w:tabs>
        <w:spacing w:after="0" w:line="360" w:lineRule="auto"/>
      </w:pPr>
    </w:p>
    <w:p w14:paraId="274E0AB1" w14:textId="77777777" w:rsidR="007904CF" w:rsidRDefault="007904CF" w:rsidP="007904CF">
      <w:pPr>
        <w:pStyle w:val="ListParagraph"/>
        <w:tabs>
          <w:tab w:val="left" w:pos="1070"/>
        </w:tabs>
        <w:spacing w:after="0" w:line="360" w:lineRule="auto"/>
      </w:pPr>
    </w:p>
    <w:p w14:paraId="77FCEFDB" w14:textId="790871BC" w:rsidR="007904CF" w:rsidRPr="007904CF" w:rsidRDefault="001F6E26" w:rsidP="007904CF">
      <w:pPr>
        <w:pStyle w:val="ListParagraph"/>
        <w:tabs>
          <w:tab w:val="left" w:pos="1070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0039B9" wp14:editId="670BEBFB">
                <wp:simplePos x="0" y="0"/>
                <wp:positionH relativeFrom="column">
                  <wp:posOffset>457200</wp:posOffset>
                </wp:positionH>
                <wp:positionV relativeFrom="paragraph">
                  <wp:posOffset>95250</wp:posOffset>
                </wp:positionV>
                <wp:extent cx="1943100" cy="0"/>
                <wp:effectExtent l="0" t="0" r="127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.5pt" to="189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" strokeweight=".5pt"/>
            </w:pict>
          </mc:Fallback>
        </mc:AlternateContent>
      </w:r>
    </w:p>
    <w:p w14:paraId="5306EDB8" w14:textId="0EDA712E" w:rsidR="00CE561F" w:rsidRDefault="00CE561F" w:rsidP="00EC5A73">
      <w:pPr>
        <w:pStyle w:val="ListParagraph"/>
        <w:numPr>
          <w:ilvl w:val="0"/>
          <w:numId w:val="3"/>
        </w:numPr>
        <w:tabs>
          <w:tab w:val="left" w:pos="1070"/>
        </w:tabs>
        <w:spacing w:after="0" w:line="360" w:lineRule="auto"/>
      </w:pPr>
      <w:r>
        <w:t>Conclusion: If the</w:t>
      </w:r>
      <w:r w:rsidR="00C6122B">
        <w:t xml:space="preserve"> net</w:t>
      </w:r>
      <w:r>
        <w:t xml:space="preserve"> force on an object is ______________, then the object’s velocity is ______________.</w:t>
      </w:r>
    </w:p>
    <w:p w14:paraId="233C4D7A" w14:textId="77777777" w:rsidR="001F6E26" w:rsidRDefault="001F6E26" w:rsidP="009B782F">
      <w:pPr>
        <w:tabs>
          <w:tab w:val="left" w:pos="1070"/>
        </w:tabs>
        <w:spacing w:after="0" w:line="240" w:lineRule="auto"/>
      </w:pPr>
    </w:p>
    <w:p w14:paraId="19C2F6B0" w14:textId="77777777" w:rsidR="00EC5A73" w:rsidRPr="00CE561F" w:rsidRDefault="00EC5A73" w:rsidP="009B782F">
      <w:pPr>
        <w:tabs>
          <w:tab w:val="left" w:pos="1070"/>
        </w:tabs>
        <w:spacing w:after="0" w:line="240" w:lineRule="auto"/>
        <w:rPr>
          <w:b/>
        </w:rPr>
      </w:pPr>
      <w:r w:rsidRPr="00CE561F">
        <w:rPr>
          <w:b/>
        </w:rPr>
        <w:t xml:space="preserve">Scenario 2: Dry ice pulled with a </w:t>
      </w:r>
      <w:r w:rsidR="00183110">
        <w:rPr>
          <w:b/>
        </w:rPr>
        <w:t>string</w:t>
      </w:r>
    </w:p>
    <w:p w14:paraId="677E7F93" w14:textId="77777777" w:rsidR="00EC5A73" w:rsidRDefault="00183110" w:rsidP="009B782F">
      <w:pPr>
        <w:tabs>
          <w:tab w:val="left" w:pos="10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06304" wp14:editId="3DE35191">
                <wp:simplePos x="0" y="0"/>
                <wp:positionH relativeFrom="column">
                  <wp:posOffset>525145</wp:posOffset>
                </wp:positionH>
                <wp:positionV relativeFrom="paragraph">
                  <wp:posOffset>90170</wp:posOffset>
                </wp:positionV>
                <wp:extent cx="1590675" cy="279400"/>
                <wp:effectExtent l="29845" t="26670" r="55880" b="49530"/>
                <wp:wrapNone/>
                <wp:docPr id="2" name="Freefor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590675" cy="279400"/>
                        </a:xfrm>
                        <a:custGeom>
                          <a:avLst/>
                          <a:gdLst>
                            <a:gd name="T0" fmla="+- 0 2731 2729"/>
                            <a:gd name="T1" fmla="*/ T0 w 4419"/>
                            <a:gd name="T2" fmla="+- 0 12298 12149"/>
                            <a:gd name="T3" fmla="*/ 12298 h 776"/>
                            <a:gd name="T4" fmla="+- 0 2735 2729"/>
                            <a:gd name="T5" fmla="*/ T4 w 4419"/>
                            <a:gd name="T6" fmla="+- 0 12386 12149"/>
                            <a:gd name="T7" fmla="*/ 12386 h 776"/>
                            <a:gd name="T8" fmla="+- 0 2750 2729"/>
                            <a:gd name="T9" fmla="*/ T8 w 4419"/>
                            <a:gd name="T10" fmla="+- 0 12486 12149"/>
                            <a:gd name="T11" fmla="*/ 12486 h 776"/>
                            <a:gd name="T12" fmla="+- 0 2755 2729"/>
                            <a:gd name="T13" fmla="*/ T12 w 4419"/>
                            <a:gd name="T14" fmla="+- 0 12561 12149"/>
                            <a:gd name="T15" fmla="*/ 12561 h 776"/>
                            <a:gd name="T16" fmla="+- 0 2754 2729"/>
                            <a:gd name="T17" fmla="*/ T16 w 4419"/>
                            <a:gd name="T18" fmla="+- 0 12670 12149"/>
                            <a:gd name="T19" fmla="*/ 12670 h 776"/>
                            <a:gd name="T20" fmla="+- 0 2752 2729"/>
                            <a:gd name="T21" fmla="*/ T20 w 4419"/>
                            <a:gd name="T22" fmla="+- 0 12825 12149"/>
                            <a:gd name="T23" fmla="*/ 12825 h 776"/>
                            <a:gd name="T24" fmla="+- 0 2746 2729"/>
                            <a:gd name="T25" fmla="*/ T24 w 4419"/>
                            <a:gd name="T26" fmla="+- 0 12887 12149"/>
                            <a:gd name="T27" fmla="*/ 12887 h 776"/>
                            <a:gd name="T28" fmla="+- 0 2801 2729"/>
                            <a:gd name="T29" fmla="*/ T28 w 4419"/>
                            <a:gd name="T30" fmla="+- 0 12323 12149"/>
                            <a:gd name="T31" fmla="*/ 12323 h 776"/>
                            <a:gd name="T32" fmla="+- 0 2858 2729"/>
                            <a:gd name="T33" fmla="*/ T32 w 4419"/>
                            <a:gd name="T34" fmla="+- 0 12371 12149"/>
                            <a:gd name="T35" fmla="*/ 12371 h 776"/>
                            <a:gd name="T36" fmla="+- 0 2883 2729"/>
                            <a:gd name="T37" fmla="*/ T36 w 4419"/>
                            <a:gd name="T38" fmla="+- 0 12461 12149"/>
                            <a:gd name="T39" fmla="*/ 12461 h 776"/>
                            <a:gd name="T40" fmla="+- 0 2892 2729"/>
                            <a:gd name="T41" fmla="*/ T40 w 4419"/>
                            <a:gd name="T42" fmla="+- 0 12607 12149"/>
                            <a:gd name="T43" fmla="*/ 12607 h 776"/>
                            <a:gd name="T44" fmla="+- 0 2889 2729"/>
                            <a:gd name="T45" fmla="*/ T44 w 4419"/>
                            <a:gd name="T46" fmla="+- 0 12694 12149"/>
                            <a:gd name="T47" fmla="*/ 12694 h 776"/>
                            <a:gd name="T48" fmla="+- 0 2878 2729"/>
                            <a:gd name="T49" fmla="*/ T48 w 4419"/>
                            <a:gd name="T50" fmla="+- 0 12784 12149"/>
                            <a:gd name="T51" fmla="*/ 12784 h 776"/>
                            <a:gd name="T52" fmla="+- 0 2877 2729"/>
                            <a:gd name="T53" fmla="*/ T52 w 4419"/>
                            <a:gd name="T54" fmla="+- 0 12884 12149"/>
                            <a:gd name="T55" fmla="*/ 12884 h 776"/>
                            <a:gd name="T56" fmla="+- 0 2880 2729"/>
                            <a:gd name="T57" fmla="*/ T56 w 4419"/>
                            <a:gd name="T58" fmla="+- 0 12866 12149"/>
                            <a:gd name="T59" fmla="*/ 12866 h 776"/>
                            <a:gd name="T60" fmla="+- 0 2878 2729"/>
                            <a:gd name="T61" fmla="*/ T60 w 4419"/>
                            <a:gd name="T62" fmla="+- 0 12685 12149"/>
                            <a:gd name="T63" fmla="*/ 12685 h 776"/>
                            <a:gd name="T64" fmla="+- 0 2869 2729"/>
                            <a:gd name="T65" fmla="*/ T64 w 4419"/>
                            <a:gd name="T66" fmla="+- 0 12577 12149"/>
                            <a:gd name="T67" fmla="*/ 12577 h 776"/>
                            <a:gd name="T68" fmla="+- 0 2863 2729"/>
                            <a:gd name="T69" fmla="*/ T68 w 4419"/>
                            <a:gd name="T70" fmla="+- 0 12380 12149"/>
                            <a:gd name="T71" fmla="*/ 12380 h 776"/>
                            <a:gd name="T72" fmla="+- 0 2811 2729"/>
                            <a:gd name="T73" fmla="*/ T72 w 4419"/>
                            <a:gd name="T74" fmla="+- 0 12309 12149"/>
                            <a:gd name="T75" fmla="*/ 12309 h 776"/>
                            <a:gd name="T76" fmla="+- 0 2755 2729"/>
                            <a:gd name="T77" fmla="*/ T76 w 4419"/>
                            <a:gd name="T78" fmla="+- 0 12355 12149"/>
                            <a:gd name="T79" fmla="*/ 12355 h 776"/>
                            <a:gd name="T80" fmla="+- 0 2764 2729"/>
                            <a:gd name="T81" fmla="*/ T80 w 4419"/>
                            <a:gd name="T82" fmla="+- 0 12476 12149"/>
                            <a:gd name="T83" fmla="*/ 12476 h 776"/>
                            <a:gd name="T84" fmla="+- 0 2773 2729"/>
                            <a:gd name="T85" fmla="*/ T84 w 4419"/>
                            <a:gd name="T86" fmla="+- 0 12574 12149"/>
                            <a:gd name="T87" fmla="*/ 12574 h 776"/>
                            <a:gd name="T88" fmla="+- 0 2767 2729"/>
                            <a:gd name="T89" fmla="*/ T88 w 4419"/>
                            <a:gd name="T90" fmla="+- 0 12756 12149"/>
                            <a:gd name="T91" fmla="*/ 12756 h 776"/>
                            <a:gd name="T92" fmla="+- 0 2773 2729"/>
                            <a:gd name="T93" fmla="*/ T92 w 4419"/>
                            <a:gd name="T94" fmla="+- 0 12877 12149"/>
                            <a:gd name="T95" fmla="*/ 12877 h 776"/>
                            <a:gd name="T96" fmla="+- 0 2900 2729"/>
                            <a:gd name="T97" fmla="*/ T96 w 4419"/>
                            <a:gd name="T98" fmla="+- 0 12521 12149"/>
                            <a:gd name="T99" fmla="*/ 12521 h 776"/>
                            <a:gd name="T100" fmla="+- 0 3391 2729"/>
                            <a:gd name="T101" fmla="*/ T100 w 4419"/>
                            <a:gd name="T102" fmla="+- 0 12480 12149"/>
                            <a:gd name="T103" fmla="*/ 12480 h 776"/>
                            <a:gd name="T104" fmla="+- 0 3881 2729"/>
                            <a:gd name="T105" fmla="*/ T104 w 4419"/>
                            <a:gd name="T106" fmla="+- 0 12457 12149"/>
                            <a:gd name="T107" fmla="*/ 12457 h 776"/>
                            <a:gd name="T108" fmla="+- 0 4164 2729"/>
                            <a:gd name="T109" fmla="*/ T108 w 4419"/>
                            <a:gd name="T110" fmla="+- 0 12448 12149"/>
                            <a:gd name="T111" fmla="*/ 12448 h 776"/>
                            <a:gd name="T112" fmla="+- 0 5465 2729"/>
                            <a:gd name="T113" fmla="*/ T112 w 4419"/>
                            <a:gd name="T114" fmla="+- 0 12367 12149"/>
                            <a:gd name="T115" fmla="*/ 12367 h 776"/>
                            <a:gd name="T116" fmla="+- 0 5932 2729"/>
                            <a:gd name="T117" fmla="*/ T116 w 4419"/>
                            <a:gd name="T118" fmla="+- 0 12365 12149"/>
                            <a:gd name="T119" fmla="*/ 12365 h 776"/>
                            <a:gd name="T120" fmla="+- 0 6603 2729"/>
                            <a:gd name="T121" fmla="*/ T120 w 4419"/>
                            <a:gd name="T122" fmla="+- 0 12257 12149"/>
                            <a:gd name="T123" fmla="*/ 12257 h 776"/>
                            <a:gd name="T124" fmla="+- 0 6511 2729"/>
                            <a:gd name="T125" fmla="*/ T124 w 4419"/>
                            <a:gd name="T126" fmla="+- 0 12154 12149"/>
                            <a:gd name="T127" fmla="*/ 12154 h 776"/>
                            <a:gd name="T128" fmla="+- 0 6424 2729"/>
                            <a:gd name="T129" fmla="*/ T128 w 4419"/>
                            <a:gd name="T130" fmla="+- 0 12177 12149"/>
                            <a:gd name="T131" fmla="*/ 12177 h 776"/>
                            <a:gd name="T132" fmla="+- 0 6406 2729"/>
                            <a:gd name="T133" fmla="*/ T132 w 4419"/>
                            <a:gd name="T134" fmla="+- 0 12265 12149"/>
                            <a:gd name="T135" fmla="*/ 12265 h 776"/>
                            <a:gd name="T136" fmla="+- 0 6499 2729"/>
                            <a:gd name="T137" fmla="*/ T136 w 4419"/>
                            <a:gd name="T138" fmla="+- 0 12349 12149"/>
                            <a:gd name="T139" fmla="*/ 12349 h 776"/>
                            <a:gd name="T140" fmla="+- 0 6393 2729"/>
                            <a:gd name="T141" fmla="*/ T140 w 4419"/>
                            <a:gd name="T142" fmla="+- 0 12322 12149"/>
                            <a:gd name="T143" fmla="*/ 12322 h 776"/>
                            <a:gd name="T144" fmla="+- 0 6286 2729"/>
                            <a:gd name="T145" fmla="*/ T144 w 4419"/>
                            <a:gd name="T146" fmla="+- 0 12340 12149"/>
                            <a:gd name="T147" fmla="*/ 12340 h 776"/>
                            <a:gd name="T148" fmla="+- 0 6165 2729"/>
                            <a:gd name="T149" fmla="*/ T148 w 4419"/>
                            <a:gd name="T150" fmla="+- 0 12399 12149"/>
                            <a:gd name="T151" fmla="*/ 12399 h 776"/>
                            <a:gd name="T152" fmla="+- 0 6166 2729"/>
                            <a:gd name="T153" fmla="*/ T152 w 4419"/>
                            <a:gd name="T154" fmla="+- 0 12498 12149"/>
                            <a:gd name="T155" fmla="*/ 12498 h 776"/>
                            <a:gd name="T156" fmla="+- 0 6256 2729"/>
                            <a:gd name="T157" fmla="*/ T156 w 4419"/>
                            <a:gd name="T158" fmla="+- 0 12512 12149"/>
                            <a:gd name="T159" fmla="*/ 12512 h 776"/>
                            <a:gd name="T160" fmla="+- 0 6358 2729"/>
                            <a:gd name="T161" fmla="*/ T160 w 4419"/>
                            <a:gd name="T162" fmla="+- 0 12504 12149"/>
                            <a:gd name="T163" fmla="*/ 12504 h 776"/>
                            <a:gd name="T164" fmla="+- 0 6357 2729"/>
                            <a:gd name="T165" fmla="*/ T164 w 4419"/>
                            <a:gd name="T166" fmla="+- 0 12506 12149"/>
                            <a:gd name="T167" fmla="*/ 12506 h 776"/>
                            <a:gd name="T168" fmla="+- 0 6219 2729"/>
                            <a:gd name="T169" fmla="*/ T168 w 4419"/>
                            <a:gd name="T170" fmla="+- 0 12583 12149"/>
                            <a:gd name="T171" fmla="*/ 12583 h 776"/>
                            <a:gd name="T172" fmla="+- 0 6281 2729"/>
                            <a:gd name="T173" fmla="*/ T172 w 4419"/>
                            <a:gd name="T174" fmla="+- 0 12669 12149"/>
                            <a:gd name="T175" fmla="*/ 12669 h 776"/>
                            <a:gd name="T176" fmla="+- 0 6404 2729"/>
                            <a:gd name="T177" fmla="*/ T176 w 4419"/>
                            <a:gd name="T178" fmla="+- 0 12648 12149"/>
                            <a:gd name="T179" fmla="*/ 12648 h 776"/>
                            <a:gd name="T180" fmla="+- 0 6387 2729"/>
                            <a:gd name="T181" fmla="*/ T180 w 4419"/>
                            <a:gd name="T182" fmla="+- 0 12688 12149"/>
                            <a:gd name="T183" fmla="*/ 12688 h 776"/>
                            <a:gd name="T184" fmla="+- 0 6395 2729"/>
                            <a:gd name="T185" fmla="*/ T184 w 4419"/>
                            <a:gd name="T186" fmla="+- 0 12827 12149"/>
                            <a:gd name="T187" fmla="*/ 12827 h 776"/>
                            <a:gd name="T188" fmla="+- 0 6524 2729"/>
                            <a:gd name="T189" fmla="*/ T188 w 4419"/>
                            <a:gd name="T190" fmla="+- 0 12752 12149"/>
                            <a:gd name="T191" fmla="*/ 12752 h 776"/>
                            <a:gd name="T192" fmla="+- 0 6631 2729"/>
                            <a:gd name="T193" fmla="*/ T192 w 4419"/>
                            <a:gd name="T194" fmla="+- 0 12562 12149"/>
                            <a:gd name="T195" fmla="*/ 12562 h 776"/>
                            <a:gd name="T196" fmla="+- 0 6654 2729"/>
                            <a:gd name="T197" fmla="*/ T196 w 4419"/>
                            <a:gd name="T198" fmla="+- 0 12319 12149"/>
                            <a:gd name="T199" fmla="*/ 12319 h 776"/>
                            <a:gd name="T200" fmla="+- 0 6762 2729"/>
                            <a:gd name="T201" fmla="*/ T200 w 4419"/>
                            <a:gd name="T202" fmla="+- 0 12311 12149"/>
                            <a:gd name="T203" fmla="*/ 12311 h 776"/>
                            <a:gd name="T204" fmla="+- 0 6950 2729"/>
                            <a:gd name="T205" fmla="*/ T204 w 4419"/>
                            <a:gd name="T206" fmla="+- 0 12288 12149"/>
                            <a:gd name="T207" fmla="*/ 12288 h 776"/>
                            <a:gd name="T208" fmla="+- 0 7018 2729"/>
                            <a:gd name="T209" fmla="*/ T208 w 4419"/>
                            <a:gd name="T210" fmla="+- 0 12276 12149"/>
                            <a:gd name="T211" fmla="*/ 12276 h 776"/>
                            <a:gd name="T212" fmla="+- 0 6701 2729"/>
                            <a:gd name="T213" fmla="*/ T212 w 4419"/>
                            <a:gd name="T214" fmla="+- 0 12616 12149"/>
                            <a:gd name="T215" fmla="*/ 12616 h 776"/>
                            <a:gd name="T216" fmla="+- 0 6872 2729"/>
                            <a:gd name="T217" fmla="*/ T216 w 4419"/>
                            <a:gd name="T218" fmla="+- 0 12576 12149"/>
                            <a:gd name="T219" fmla="*/ 12576 h 776"/>
                            <a:gd name="T220" fmla="+- 0 7126 2729"/>
                            <a:gd name="T221" fmla="*/ T220 w 4419"/>
                            <a:gd name="T222" fmla="+- 0 12519 12149"/>
                            <a:gd name="T223" fmla="*/ 12519 h 776"/>
                            <a:gd name="T224" fmla="+- 0 5989 2729"/>
                            <a:gd name="T225" fmla="*/ T224 w 4419"/>
                            <a:gd name="T226" fmla="+- 0 12425 12149"/>
                            <a:gd name="T227" fmla="*/ 12425 h 776"/>
                            <a:gd name="T228" fmla="+- 0 6087 2729"/>
                            <a:gd name="T229" fmla="*/ T228 w 4419"/>
                            <a:gd name="T230" fmla="+- 0 12418 12149"/>
                            <a:gd name="T231" fmla="*/ 12418 h 776"/>
                            <a:gd name="T232" fmla="+- 0 6170 2729"/>
                            <a:gd name="T233" fmla="*/ T232 w 4419"/>
                            <a:gd name="T234" fmla="+- 0 12413 12149"/>
                            <a:gd name="T235" fmla="*/ 12413 h 776"/>
                            <a:gd name="T236" fmla="+- 0 5884 2729"/>
                            <a:gd name="T237" fmla="*/ T236 w 4419"/>
                            <a:gd name="T238" fmla="+- 0 12443 12149"/>
                            <a:gd name="T239" fmla="*/ 12443 h 776"/>
                            <a:gd name="T240" fmla="+- 0 5975 2729"/>
                            <a:gd name="T241" fmla="*/ T240 w 4419"/>
                            <a:gd name="T242" fmla="+- 0 12411 12149"/>
                            <a:gd name="T243" fmla="*/ 12411 h 776"/>
                            <a:gd name="T244" fmla="+- 0 6089 2729"/>
                            <a:gd name="T245" fmla="*/ T244 w 4419"/>
                            <a:gd name="T246" fmla="+- 0 12409 12149"/>
                            <a:gd name="T247" fmla="*/ 12409 h 776"/>
                            <a:gd name="T248" fmla="+- 0 6077 2729"/>
                            <a:gd name="T249" fmla="*/ T248 w 4419"/>
                            <a:gd name="T250" fmla="+- 0 12408 12149"/>
                            <a:gd name="T251" fmla="*/ 12408 h 7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419" h="776" extrusionOk="0">
                              <a:moveTo>
                                <a:pt x="9" y="158"/>
                              </a:moveTo>
                              <a:cubicBezTo>
                                <a:pt x="7" y="155"/>
                                <a:pt x="4" y="152"/>
                                <a:pt x="2" y="149"/>
                              </a:cubicBezTo>
                              <a:cubicBezTo>
                                <a:pt x="1" y="164"/>
                                <a:pt x="3" y="177"/>
                                <a:pt x="3" y="192"/>
                              </a:cubicBezTo>
                              <a:cubicBezTo>
                                <a:pt x="3" y="207"/>
                                <a:pt x="5" y="222"/>
                                <a:pt x="6" y="237"/>
                              </a:cubicBezTo>
                              <a:cubicBezTo>
                                <a:pt x="7" y="256"/>
                                <a:pt x="12" y="273"/>
                                <a:pt x="15" y="292"/>
                              </a:cubicBezTo>
                              <a:cubicBezTo>
                                <a:pt x="18" y="307"/>
                                <a:pt x="20" y="322"/>
                                <a:pt x="21" y="337"/>
                              </a:cubicBezTo>
                              <a:cubicBezTo>
                                <a:pt x="22" y="349"/>
                                <a:pt x="24" y="362"/>
                                <a:pt x="24" y="374"/>
                              </a:cubicBezTo>
                              <a:cubicBezTo>
                                <a:pt x="24" y="387"/>
                                <a:pt x="25" y="399"/>
                                <a:pt x="26" y="412"/>
                              </a:cubicBezTo>
                              <a:cubicBezTo>
                                <a:pt x="26" y="424"/>
                                <a:pt x="26" y="437"/>
                                <a:pt x="26" y="450"/>
                              </a:cubicBezTo>
                              <a:cubicBezTo>
                                <a:pt x="26" y="474"/>
                                <a:pt x="24" y="497"/>
                                <a:pt x="25" y="521"/>
                              </a:cubicBezTo>
                              <a:cubicBezTo>
                                <a:pt x="26" y="534"/>
                                <a:pt x="25" y="546"/>
                                <a:pt x="25" y="559"/>
                              </a:cubicBezTo>
                              <a:cubicBezTo>
                                <a:pt x="25" y="598"/>
                                <a:pt x="26" y="637"/>
                                <a:pt x="23" y="676"/>
                              </a:cubicBezTo>
                              <a:cubicBezTo>
                                <a:pt x="22" y="690"/>
                                <a:pt x="20" y="705"/>
                                <a:pt x="19" y="719"/>
                              </a:cubicBezTo>
                              <a:cubicBezTo>
                                <a:pt x="18" y="729"/>
                                <a:pt x="18" y="732"/>
                                <a:pt x="17" y="738"/>
                              </a:cubicBezTo>
                            </a:path>
                            <a:path w="4419" h="776" extrusionOk="0">
                              <a:moveTo>
                                <a:pt x="29" y="168"/>
                              </a:moveTo>
                              <a:cubicBezTo>
                                <a:pt x="45" y="173"/>
                                <a:pt x="55" y="173"/>
                                <a:pt x="72" y="174"/>
                              </a:cubicBezTo>
                              <a:cubicBezTo>
                                <a:pt x="80" y="174"/>
                                <a:pt x="105" y="169"/>
                                <a:pt x="110" y="171"/>
                              </a:cubicBezTo>
                              <a:cubicBezTo>
                                <a:pt x="125" y="176"/>
                                <a:pt x="127" y="210"/>
                                <a:pt x="129" y="222"/>
                              </a:cubicBezTo>
                              <a:cubicBezTo>
                                <a:pt x="132" y="240"/>
                                <a:pt x="137" y="256"/>
                                <a:pt x="142" y="274"/>
                              </a:cubicBezTo>
                              <a:cubicBezTo>
                                <a:pt x="146" y="287"/>
                                <a:pt x="150" y="299"/>
                                <a:pt x="154" y="312"/>
                              </a:cubicBezTo>
                              <a:cubicBezTo>
                                <a:pt x="160" y="331"/>
                                <a:pt x="161" y="349"/>
                                <a:pt x="163" y="369"/>
                              </a:cubicBezTo>
                              <a:cubicBezTo>
                                <a:pt x="167" y="399"/>
                                <a:pt x="165" y="428"/>
                                <a:pt x="163" y="458"/>
                              </a:cubicBezTo>
                              <a:cubicBezTo>
                                <a:pt x="162" y="472"/>
                                <a:pt x="163" y="487"/>
                                <a:pt x="162" y="501"/>
                              </a:cubicBezTo>
                              <a:cubicBezTo>
                                <a:pt x="161" y="515"/>
                                <a:pt x="163" y="531"/>
                                <a:pt x="160" y="545"/>
                              </a:cubicBezTo>
                              <a:cubicBezTo>
                                <a:pt x="157" y="563"/>
                                <a:pt x="147" y="579"/>
                                <a:pt x="145" y="597"/>
                              </a:cubicBezTo>
                              <a:cubicBezTo>
                                <a:pt x="144" y="610"/>
                                <a:pt x="148" y="622"/>
                                <a:pt x="149" y="635"/>
                              </a:cubicBezTo>
                              <a:cubicBezTo>
                                <a:pt x="151" y="652"/>
                                <a:pt x="147" y="666"/>
                                <a:pt x="147" y="683"/>
                              </a:cubicBezTo>
                              <a:cubicBezTo>
                                <a:pt x="147" y="700"/>
                                <a:pt x="148" y="718"/>
                                <a:pt x="148" y="735"/>
                              </a:cubicBezTo>
                              <a:cubicBezTo>
                                <a:pt x="148" y="750"/>
                                <a:pt x="149" y="761"/>
                                <a:pt x="153" y="775"/>
                              </a:cubicBezTo>
                              <a:cubicBezTo>
                                <a:pt x="151" y="756"/>
                                <a:pt x="151" y="737"/>
                                <a:pt x="151" y="717"/>
                              </a:cubicBezTo>
                              <a:cubicBezTo>
                                <a:pt x="151" y="696"/>
                                <a:pt x="152" y="674"/>
                                <a:pt x="152" y="653"/>
                              </a:cubicBezTo>
                              <a:cubicBezTo>
                                <a:pt x="152" y="614"/>
                                <a:pt x="152" y="575"/>
                                <a:pt x="149" y="536"/>
                              </a:cubicBezTo>
                              <a:cubicBezTo>
                                <a:pt x="148" y="519"/>
                                <a:pt x="145" y="501"/>
                                <a:pt x="143" y="484"/>
                              </a:cubicBezTo>
                              <a:cubicBezTo>
                                <a:pt x="141" y="465"/>
                                <a:pt x="141" y="447"/>
                                <a:pt x="140" y="428"/>
                              </a:cubicBezTo>
                              <a:cubicBezTo>
                                <a:pt x="139" y="410"/>
                                <a:pt x="137" y="393"/>
                                <a:pt x="137" y="375"/>
                              </a:cubicBezTo>
                              <a:cubicBezTo>
                                <a:pt x="137" y="327"/>
                                <a:pt x="136" y="279"/>
                                <a:pt x="134" y="231"/>
                              </a:cubicBezTo>
                              <a:cubicBezTo>
                                <a:pt x="133" y="210"/>
                                <a:pt x="140" y="183"/>
                                <a:pt x="123" y="169"/>
                              </a:cubicBezTo>
                              <a:cubicBezTo>
                                <a:pt x="112" y="160"/>
                                <a:pt x="95" y="162"/>
                                <a:pt x="82" y="160"/>
                              </a:cubicBezTo>
                              <a:cubicBezTo>
                                <a:pt x="70" y="158"/>
                                <a:pt x="42" y="150"/>
                                <a:pt x="32" y="161"/>
                              </a:cubicBezTo>
                              <a:cubicBezTo>
                                <a:pt x="22" y="172"/>
                                <a:pt x="26" y="192"/>
                                <a:pt x="26" y="206"/>
                              </a:cubicBezTo>
                              <a:cubicBezTo>
                                <a:pt x="26" y="226"/>
                                <a:pt x="27" y="247"/>
                                <a:pt x="29" y="267"/>
                              </a:cubicBezTo>
                              <a:cubicBezTo>
                                <a:pt x="31" y="287"/>
                                <a:pt x="32" y="307"/>
                                <a:pt x="35" y="327"/>
                              </a:cubicBezTo>
                              <a:cubicBezTo>
                                <a:pt x="37" y="343"/>
                                <a:pt x="40" y="359"/>
                                <a:pt x="41" y="375"/>
                              </a:cubicBezTo>
                              <a:cubicBezTo>
                                <a:pt x="42" y="392"/>
                                <a:pt x="43" y="408"/>
                                <a:pt x="44" y="425"/>
                              </a:cubicBezTo>
                              <a:cubicBezTo>
                                <a:pt x="46" y="468"/>
                                <a:pt x="42" y="510"/>
                                <a:pt x="40" y="553"/>
                              </a:cubicBezTo>
                              <a:cubicBezTo>
                                <a:pt x="39" y="571"/>
                                <a:pt x="38" y="589"/>
                                <a:pt x="38" y="607"/>
                              </a:cubicBezTo>
                              <a:cubicBezTo>
                                <a:pt x="38" y="634"/>
                                <a:pt x="39" y="661"/>
                                <a:pt x="41" y="688"/>
                              </a:cubicBezTo>
                              <a:cubicBezTo>
                                <a:pt x="42" y="701"/>
                                <a:pt x="42" y="715"/>
                                <a:pt x="44" y="728"/>
                              </a:cubicBezTo>
                              <a:cubicBezTo>
                                <a:pt x="46" y="741"/>
                                <a:pt x="46" y="745"/>
                                <a:pt x="47" y="753"/>
                              </a:cubicBezTo>
                            </a:path>
                            <a:path w="4419" h="776" extrusionOk="0">
                              <a:moveTo>
                                <a:pt x="171" y="372"/>
                              </a:moveTo>
                              <a:cubicBezTo>
                                <a:pt x="258" y="354"/>
                                <a:pt x="340" y="336"/>
                                <a:pt x="429" y="330"/>
                              </a:cubicBezTo>
                              <a:cubicBezTo>
                                <a:pt x="507" y="325"/>
                                <a:pt x="584" y="330"/>
                                <a:pt x="662" y="331"/>
                              </a:cubicBezTo>
                              <a:cubicBezTo>
                                <a:pt x="744" y="332"/>
                                <a:pt x="824" y="331"/>
                                <a:pt x="905" y="328"/>
                              </a:cubicBezTo>
                              <a:cubicBezTo>
                                <a:pt x="989" y="325"/>
                                <a:pt x="1069" y="318"/>
                                <a:pt x="1152" y="308"/>
                              </a:cubicBezTo>
                              <a:cubicBezTo>
                                <a:pt x="1194" y="303"/>
                                <a:pt x="1236" y="299"/>
                                <a:pt x="1278" y="296"/>
                              </a:cubicBezTo>
                              <a:cubicBezTo>
                                <a:pt x="1331" y="292"/>
                                <a:pt x="1382" y="298"/>
                                <a:pt x="1435" y="299"/>
                              </a:cubicBezTo>
                              <a:cubicBezTo>
                                <a:pt x="1572" y="300"/>
                                <a:pt x="1712" y="276"/>
                                <a:pt x="1850" y="270"/>
                              </a:cubicBezTo>
                              <a:cubicBezTo>
                                <a:pt x="2146" y="257"/>
                                <a:pt x="2441" y="240"/>
                                <a:pt x="2736" y="218"/>
                              </a:cubicBezTo>
                              <a:cubicBezTo>
                                <a:pt x="2835" y="211"/>
                                <a:pt x="2934" y="210"/>
                                <a:pt x="3033" y="208"/>
                              </a:cubicBezTo>
                              <a:cubicBezTo>
                                <a:pt x="3089" y="207"/>
                                <a:pt x="3148" y="221"/>
                                <a:pt x="3203" y="216"/>
                              </a:cubicBezTo>
                              <a:cubicBezTo>
                                <a:pt x="3219" y="214"/>
                                <a:pt x="3236" y="206"/>
                                <a:pt x="3251" y="204"/>
                              </a:cubicBezTo>
                            </a:path>
                            <a:path w="4419" h="776" extrusionOk="0">
                              <a:moveTo>
                                <a:pt x="3874" y="108"/>
                              </a:moveTo>
                              <a:cubicBezTo>
                                <a:pt x="3869" y="88"/>
                                <a:pt x="3869" y="82"/>
                                <a:pt x="3855" y="64"/>
                              </a:cubicBezTo>
                              <a:cubicBezTo>
                                <a:pt x="3837" y="40"/>
                                <a:pt x="3811" y="16"/>
                                <a:pt x="3782" y="5"/>
                              </a:cubicBezTo>
                              <a:cubicBezTo>
                                <a:pt x="3766" y="-1"/>
                                <a:pt x="3752" y="1"/>
                                <a:pt x="3736" y="5"/>
                              </a:cubicBezTo>
                              <a:cubicBezTo>
                                <a:pt x="3720" y="9"/>
                                <a:pt x="3707" y="16"/>
                                <a:pt x="3695" y="28"/>
                              </a:cubicBezTo>
                              <a:cubicBezTo>
                                <a:pt x="3683" y="41"/>
                                <a:pt x="3679" y="54"/>
                                <a:pt x="3676" y="71"/>
                              </a:cubicBezTo>
                              <a:cubicBezTo>
                                <a:pt x="3673" y="84"/>
                                <a:pt x="3674" y="103"/>
                                <a:pt x="3677" y="116"/>
                              </a:cubicBezTo>
                              <a:cubicBezTo>
                                <a:pt x="3683" y="137"/>
                                <a:pt x="3693" y="152"/>
                                <a:pt x="3709" y="167"/>
                              </a:cubicBezTo>
                              <a:cubicBezTo>
                                <a:pt x="3726" y="183"/>
                                <a:pt x="3749" y="190"/>
                                <a:pt x="3770" y="200"/>
                              </a:cubicBezTo>
                              <a:cubicBezTo>
                                <a:pt x="3756" y="194"/>
                                <a:pt x="3743" y="189"/>
                                <a:pt x="3728" y="185"/>
                              </a:cubicBezTo>
                              <a:cubicBezTo>
                                <a:pt x="3707" y="179"/>
                                <a:pt x="3686" y="175"/>
                                <a:pt x="3664" y="173"/>
                              </a:cubicBezTo>
                              <a:cubicBezTo>
                                <a:pt x="3652" y="172"/>
                                <a:pt x="3639" y="173"/>
                                <a:pt x="3628" y="174"/>
                              </a:cubicBezTo>
                              <a:cubicBezTo>
                                <a:pt x="3603" y="176"/>
                                <a:pt x="3581" y="183"/>
                                <a:pt x="3557" y="191"/>
                              </a:cubicBezTo>
                              <a:cubicBezTo>
                                <a:pt x="3538" y="197"/>
                                <a:pt x="3519" y="203"/>
                                <a:pt x="3501" y="211"/>
                              </a:cubicBezTo>
                              <a:cubicBezTo>
                                <a:pt x="3479" y="220"/>
                                <a:pt x="3452" y="233"/>
                                <a:pt x="3436" y="250"/>
                              </a:cubicBezTo>
                              <a:cubicBezTo>
                                <a:pt x="3423" y="263"/>
                                <a:pt x="3408" y="286"/>
                                <a:pt x="3407" y="305"/>
                              </a:cubicBezTo>
                              <a:cubicBezTo>
                                <a:pt x="3406" y="322"/>
                                <a:pt x="3423" y="341"/>
                                <a:pt x="3437" y="349"/>
                              </a:cubicBezTo>
                              <a:cubicBezTo>
                                <a:pt x="3452" y="357"/>
                                <a:pt x="3467" y="358"/>
                                <a:pt x="3484" y="360"/>
                              </a:cubicBezTo>
                              <a:cubicBezTo>
                                <a:pt x="3498" y="362"/>
                                <a:pt x="3512" y="363"/>
                                <a:pt x="3527" y="363"/>
                              </a:cubicBezTo>
                              <a:cubicBezTo>
                                <a:pt x="3543" y="363"/>
                                <a:pt x="3560" y="362"/>
                                <a:pt x="3576" y="361"/>
                              </a:cubicBezTo>
                              <a:cubicBezTo>
                                <a:pt x="3594" y="360"/>
                                <a:pt x="3611" y="357"/>
                                <a:pt x="3629" y="355"/>
                              </a:cubicBezTo>
                              <a:cubicBezTo>
                                <a:pt x="3644" y="353"/>
                                <a:pt x="3659" y="351"/>
                                <a:pt x="3674" y="349"/>
                              </a:cubicBezTo>
                              <a:cubicBezTo>
                                <a:pt x="3658" y="351"/>
                                <a:pt x="3644" y="353"/>
                                <a:pt x="3628" y="357"/>
                              </a:cubicBezTo>
                              <a:cubicBezTo>
                                <a:pt x="3611" y="361"/>
                                <a:pt x="3595" y="369"/>
                                <a:pt x="3579" y="376"/>
                              </a:cubicBezTo>
                              <a:cubicBezTo>
                                <a:pt x="3553" y="388"/>
                                <a:pt x="3498" y="406"/>
                                <a:pt x="3490" y="434"/>
                              </a:cubicBezTo>
                              <a:cubicBezTo>
                                <a:pt x="3484" y="455"/>
                                <a:pt x="3501" y="484"/>
                                <a:pt x="3513" y="498"/>
                              </a:cubicBezTo>
                              <a:cubicBezTo>
                                <a:pt x="3523" y="510"/>
                                <a:pt x="3536" y="518"/>
                                <a:pt x="3552" y="520"/>
                              </a:cubicBezTo>
                              <a:cubicBezTo>
                                <a:pt x="3579" y="524"/>
                                <a:pt x="3608" y="513"/>
                                <a:pt x="3634" y="507"/>
                              </a:cubicBezTo>
                              <a:cubicBezTo>
                                <a:pt x="3648" y="504"/>
                                <a:pt x="3661" y="502"/>
                                <a:pt x="3675" y="499"/>
                              </a:cubicBezTo>
                              <a:cubicBezTo>
                                <a:pt x="3690" y="496"/>
                                <a:pt x="3706" y="491"/>
                                <a:pt x="3721" y="487"/>
                              </a:cubicBezTo>
                              <a:cubicBezTo>
                                <a:pt x="3699" y="504"/>
                                <a:pt x="3677" y="519"/>
                                <a:pt x="3658" y="539"/>
                              </a:cubicBezTo>
                              <a:cubicBezTo>
                                <a:pt x="3637" y="561"/>
                                <a:pt x="3634" y="576"/>
                                <a:pt x="3631" y="605"/>
                              </a:cubicBezTo>
                              <a:cubicBezTo>
                                <a:pt x="3628" y="635"/>
                                <a:pt x="3638" y="664"/>
                                <a:pt x="3666" y="678"/>
                              </a:cubicBezTo>
                              <a:cubicBezTo>
                                <a:pt x="3696" y="692"/>
                                <a:pt x="3734" y="664"/>
                                <a:pt x="3755" y="646"/>
                              </a:cubicBezTo>
                              <a:cubicBezTo>
                                <a:pt x="3770" y="633"/>
                                <a:pt x="3783" y="618"/>
                                <a:pt x="3795" y="603"/>
                              </a:cubicBezTo>
                              <a:cubicBezTo>
                                <a:pt x="3814" y="579"/>
                                <a:pt x="3833" y="552"/>
                                <a:pt x="3844" y="523"/>
                              </a:cubicBezTo>
                              <a:cubicBezTo>
                                <a:pt x="3862" y="478"/>
                                <a:pt x="3862" y="447"/>
                                <a:pt x="3902" y="413"/>
                              </a:cubicBezTo>
                              <a:cubicBezTo>
                                <a:pt x="3910" y="404"/>
                                <a:pt x="3913" y="401"/>
                                <a:pt x="3921" y="399"/>
                              </a:cubicBezTo>
                            </a:path>
                            <a:path w="4419" h="776" extrusionOk="0">
                              <a:moveTo>
                                <a:pt x="3925" y="170"/>
                              </a:moveTo>
                              <a:cubicBezTo>
                                <a:pt x="3941" y="166"/>
                                <a:pt x="3956" y="169"/>
                                <a:pt x="3972" y="167"/>
                              </a:cubicBezTo>
                              <a:cubicBezTo>
                                <a:pt x="3992" y="165"/>
                                <a:pt x="4013" y="165"/>
                                <a:pt x="4033" y="162"/>
                              </a:cubicBezTo>
                              <a:cubicBezTo>
                                <a:pt x="4065" y="158"/>
                                <a:pt x="4096" y="153"/>
                                <a:pt x="4128" y="149"/>
                              </a:cubicBezTo>
                              <a:cubicBezTo>
                                <a:pt x="4159" y="145"/>
                                <a:pt x="4190" y="141"/>
                                <a:pt x="4221" y="139"/>
                              </a:cubicBezTo>
                              <a:cubicBezTo>
                                <a:pt x="4242" y="138"/>
                                <a:pt x="4262" y="136"/>
                                <a:pt x="4283" y="135"/>
                              </a:cubicBezTo>
                              <a:cubicBezTo>
                                <a:pt x="4300" y="134"/>
                                <a:pt x="4312" y="144"/>
                                <a:pt x="4289" y="127"/>
                              </a:cubicBezTo>
                            </a:path>
                            <a:path w="4419" h="776" extrusionOk="0">
                              <a:moveTo>
                                <a:pt x="3924" y="474"/>
                              </a:moveTo>
                              <a:cubicBezTo>
                                <a:pt x="3940" y="473"/>
                                <a:pt x="3957" y="471"/>
                                <a:pt x="3972" y="467"/>
                              </a:cubicBezTo>
                              <a:cubicBezTo>
                                <a:pt x="3994" y="462"/>
                                <a:pt x="4015" y="457"/>
                                <a:pt x="4037" y="452"/>
                              </a:cubicBezTo>
                              <a:cubicBezTo>
                                <a:pt x="4072" y="444"/>
                                <a:pt x="4108" y="436"/>
                                <a:pt x="4143" y="427"/>
                              </a:cubicBezTo>
                              <a:cubicBezTo>
                                <a:pt x="4197" y="413"/>
                                <a:pt x="4252" y="401"/>
                                <a:pt x="4306" y="388"/>
                              </a:cubicBezTo>
                              <a:cubicBezTo>
                                <a:pt x="4336" y="381"/>
                                <a:pt x="4367" y="377"/>
                                <a:pt x="4397" y="370"/>
                              </a:cubicBezTo>
                              <a:cubicBezTo>
                                <a:pt x="4407" y="366"/>
                                <a:pt x="4411" y="365"/>
                                <a:pt x="4418" y="367"/>
                              </a:cubicBezTo>
                            </a:path>
                            <a:path w="4419" h="776" extrusionOk="0">
                              <a:moveTo>
                                <a:pt x="3260" y="276"/>
                              </a:moveTo>
                              <a:cubicBezTo>
                                <a:pt x="3274" y="272"/>
                                <a:pt x="3288" y="271"/>
                                <a:pt x="3302" y="270"/>
                              </a:cubicBezTo>
                              <a:cubicBezTo>
                                <a:pt x="3320" y="268"/>
                                <a:pt x="3340" y="268"/>
                                <a:pt x="3358" y="269"/>
                              </a:cubicBezTo>
                              <a:cubicBezTo>
                                <a:pt x="3372" y="270"/>
                                <a:pt x="3385" y="266"/>
                                <a:pt x="3399" y="265"/>
                              </a:cubicBezTo>
                              <a:cubicBezTo>
                                <a:pt x="3414" y="264"/>
                                <a:pt x="3425" y="262"/>
                                <a:pt x="3441" y="264"/>
                              </a:cubicBezTo>
                              <a:cubicBezTo>
                                <a:pt x="3462" y="267"/>
                                <a:pt x="3473" y="278"/>
                                <a:pt x="3475" y="262"/>
                              </a:cubicBezTo>
                            </a:path>
                            <a:path w="4419" h="776" extrusionOk="0">
                              <a:moveTo>
                                <a:pt x="3155" y="294"/>
                              </a:moveTo>
                              <a:cubicBezTo>
                                <a:pt x="3170" y="287"/>
                                <a:pt x="3184" y="281"/>
                                <a:pt x="3199" y="273"/>
                              </a:cubicBezTo>
                              <a:cubicBezTo>
                                <a:pt x="3212" y="266"/>
                                <a:pt x="3231" y="264"/>
                                <a:pt x="3246" y="262"/>
                              </a:cubicBezTo>
                              <a:cubicBezTo>
                                <a:pt x="3270" y="259"/>
                                <a:pt x="3291" y="257"/>
                                <a:pt x="3315" y="258"/>
                              </a:cubicBezTo>
                              <a:cubicBezTo>
                                <a:pt x="3330" y="259"/>
                                <a:pt x="3345" y="259"/>
                                <a:pt x="3360" y="260"/>
                              </a:cubicBezTo>
                              <a:cubicBezTo>
                                <a:pt x="3374" y="260"/>
                                <a:pt x="3385" y="264"/>
                                <a:pt x="3398" y="269"/>
                              </a:cubicBezTo>
                              <a:cubicBezTo>
                                <a:pt x="3383" y="266"/>
                                <a:pt x="3361" y="265"/>
                                <a:pt x="3348" y="259"/>
                              </a:cubicBezTo>
                              <a:cubicBezTo>
                                <a:pt x="3343" y="256"/>
                                <a:pt x="3339" y="252"/>
                                <a:pt x="3334" y="249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1.35pt;margin-top:7.1pt;width:125.2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19,7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" path="m9,158c7,155,4,152,2,149,1,164,3,177,3,192,3,207,5,222,6,237,7,256,12,273,15,292,18,307,20,322,21,337,22,349,24,362,24,374,24,387,25,399,26,412,26,424,26,437,26,450,26,474,24,497,25,521,26,534,25,546,25,559,25,598,26,637,23,676,22,690,20,705,19,719,18,729,18,732,17,738em29,168c45,173,55,173,72,174,80,174,105,169,110,171,125,176,127,210,129,222,132,240,137,256,142,274,146,287,150,299,154,312,160,331,161,349,163,369,167,399,165,428,163,458,162,472,163,487,162,501,161,515,163,531,160,545,157,563,147,579,145,597,144,610,148,622,149,635,151,652,147,666,147,683,147,700,148,718,148,735,148,750,149,761,153,775,151,756,151,737,151,717,151,696,152,674,152,653,152,614,152,575,149,536,148,519,145,501,143,484,141,465,141,447,140,428,139,410,137,393,137,375,137,327,136,279,134,231,133,210,140,183,123,169,112,160,95,162,82,160,70,158,42,150,32,161,22,172,26,192,26,206,26,226,27,247,29,267,31,287,32,307,35,327,37,343,40,359,41,375,42,392,43,408,44,425,46,468,42,510,40,553,39,571,38,589,38,607,38,634,39,661,41,688,42,701,42,715,44,728,46,741,46,745,47,753em171,372c258,354,340,336,429,330,507,325,584,330,662,331,744,332,824,331,905,328,989,325,1069,318,1152,308,1194,303,1236,299,1278,296,1331,292,1382,298,1435,299,1572,300,1712,276,1850,270,2146,257,2441,240,2736,218,2835,211,2934,210,3033,208,3089,207,3148,221,3203,216,3219,214,3236,206,3251,204em3874,108c3869,88,3869,82,3855,64,3837,40,3811,16,3782,5,3766,-1,3752,1,3736,5,3720,9,3707,16,3695,28,3683,41,3679,54,3676,71,3673,84,3674,103,3677,116,3683,137,3693,152,3709,167,3726,183,3749,190,3770,200,3756,194,3743,189,3728,185,3707,179,3686,175,3664,173,3652,172,3639,173,3628,174,3603,176,3581,183,3557,191,3538,197,3519,203,3501,211,3479,220,3452,233,3436,250,3423,263,3408,286,3407,305,3406,322,3423,341,3437,349,3452,357,3467,358,3484,360,3498,362,3512,363,3527,363,3543,363,3560,362,3576,361,3594,360,3611,357,3629,355,3644,353,3659,351,3674,349,3658,351,3644,353,3628,357,3611,361,3595,369,3579,376,3553,388,3498,406,3490,434,3484,455,3501,484,3513,498,3523,510,3536,518,3552,520,3579,524,3608,513,3634,507,3648,504,3661,502,3675,499,3690,496,3706,491,3721,487,3699,504,3677,519,3658,539,3637,561,3634,576,3631,605,3628,635,3638,664,3666,678,3696,692,3734,664,3755,646,3770,633,3783,618,3795,603,3814,579,3833,552,3844,523,3862,478,3862,447,3902,413,3910,404,3913,401,3921,399em3925,170c3941,166,3956,169,3972,167,3992,165,4013,165,4033,162,4065,158,4096,153,4128,149,4159,145,4190,141,4221,139,4242,138,4262,136,4283,135,4300,134,4312,144,4289,127em3924,474c3940,473,3957,471,3972,467,3994,462,4015,457,4037,452,4072,444,4108,436,4143,427,4197,413,4252,401,4306,388,4336,381,4367,377,4397,370,4407,366,4411,365,4418,367em3260,276c3274,272,3288,271,3302,270,3320,268,3340,268,3358,269,3372,270,3385,266,3399,265,3414,264,3425,262,3441,264,3462,267,3473,278,3475,262em3155,294c3170,287,3184,281,3199,273,3212,266,3231,264,3246,262,3270,259,3291,257,3315,258,3330,259,3345,259,3360,260,3374,260,3385,264,3398,269,3383,266,3361,265,3348,259,3343,256,3339,252,3334,249e" filled="f" strokecolor="red" strokeweight="1.5pt">
                <v:stroke endcap="round"/>
                <v:path o:extrusionok="f" o:connecttype="custom" o:connectlocs="720,4427914;2160,4459598;7559,4495604;9359,4522607;8999,4561853;8279,4617661;6119,4639984;25917,4436915;46435,4454198;55434,4486602;58674,4539170;57594,4570494;53634,4602899;53274,4638904;54354,4632423;53634,4567254;50395,4528368;48235,4457438;29517,4431874;9359,4448437;12599,4492003;15838,4527288;13679,4592818;15838,4636384;61554,4508205;238295,4493443;414677,4485162;516546,4481922;984858,4452757;1152960,4452037;1394495,4413152;1361379,4376066;1330062,4384348;1323583,4416032;1357059,4446277;1318903,4436555;1280387,4443036;1236832,4464279;1237192,4499924;1269588,4504965;1306304,4502085;1305945,4502805;1256270,4530529;1278587,4561493;1322863,4553932;1316743,4568334;1319623,4618381;1366058,4591377;1404574,4522968;1412853,4435475;1451729,4432595;1519402,4424313;1543880,4419993;1429772,4542410;1491325,4528008;1582756,4507485;1173478,4473640;1208755,4471120;1238632,4469320;1135682,4480121;1168439,4468600;1209475,4467880;1205155,4467520" o:connectangles="0,0,0,0,0,0,0,0,0,0,0,0,0,0,0,0,0,0,0,0,0,0,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14:paraId="7AF108BC" w14:textId="77777777" w:rsidR="00EC5A73" w:rsidRDefault="00183110" w:rsidP="009B782F">
      <w:pPr>
        <w:tabs>
          <w:tab w:val="left" w:pos="10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CFB98" wp14:editId="710CE0D7">
                <wp:simplePos x="0" y="0"/>
                <wp:positionH relativeFrom="column">
                  <wp:posOffset>268605</wp:posOffset>
                </wp:positionH>
                <wp:positionV relativeFrom="paragraph">
                  <wp:posOffset>145415</wp:posOffset>
                </wp:positionV>
                <wp:extent cx="416560" cy="266700"/>
                <wp:effectExtent l="27305" t="31115" r="51435" b="45085"/>
                <wp:wrapNone/>
                <wp:docPr id="3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16560" cy="266700"/>
                        </a:xfrm>
                        <a:custGeom>
                          <a:avLst/>
                          <a:gdLst>
                            <a:gd name="T0" fmla="+- 0 9186 8866"/>
                            <a:gd name="T1" fmla="*/ T0 w 1156"/>
                            <a:gd name="T2" fmla="+- 0 5651 5618"/>
                            <a:gd name="T3" fmla="*/ 5651 h 740"/>
                            <a:gd name="T4" fmla="+- 0 9148 8866"/>
                            <a:gd name="T5" fmla="*/ T4 w 1156"/>
                            <a:gd name="T6" fmla="+- 0 5656 5618"/>
                            <a:gd name="T7" fmla="*/ 5656 h 740"/>
                            <a:gd name="T8" fmla="+- 0 9110 8866"/>
                            <a:gd name="T9" fmla="*/ T8 w 1156"/>
                            <a:gd name="T10" fmla="+- 0 5661 5618"/>
                            <a:gd name="T11" fmla="*/ 5661 h 740"/>
                            <a:gd name="T12" fmla="+- 0 9072 8866"/>
                            <a:gd name="T13" fmla="*/ T12 w 1156"/>
                            <a:gd name="T14" fmla="+- 0 5664 5618"/>
                            <a:gd name="T15" fmla="*/ 5664 h 740"/>
                            <a:gd name="T16" fmla="+- 0 9043 8866"/>
                            <a:gd name="T17" fmla="*/ T16 w 1156"/>
                            <a:gd name="T18" fmla="+- 0 5666 5618"/>
                            <a:gd name="T19" fmla="*/ 5666 h 740"/>
                            <a:gd name="T20" fmla="+- 0 9012 8866"/>
                            <a:gd name="T21" fmla="*/ T20 w 1156"/>
                            <a:gd name="T22" fmla="+- 0 5665 5618"/>
                            <a:gd name="T23" fmla="*/ 5665 h 740"/>
                            <a:gd name="T24" fmla="+- 0 8983 8866"/>
                            <a:gd name="T25" fmla="*/ T24 w 1156"/>
                            <a:gd name="T26" fmla="+- 0 5672 5618"/>
                            <a:gd name="T27" fmla="*/ 5672 h 740"/>
                            <a:gd name="T28" fmla="+- 0 8966 8866"/>
                            <a:gd name="T29" fmla="*/ T28 w 1156"/>
                            <a:gd name="T30" fmla="+- 0 5676 5618"/>
                            <a:gd name="T31" fmla="*/ 5676 h 740"/>
                            <a:gd name="T32" fmla="+- 0 8950 8866"/>
                            <a:gd name="T33" fmla="*/ T32 w 1156"/>
                            <a:gd name="T34" fmla="+- 0 5680 5618"/>
                            <a:gd name="T35" fmla="*/ 5680 h 740"/>
                            <a:gd name="T36" fmla="+- 0 8935 8866"/>
                            <a:gd name="T37" fmla="*/ T36 w 1156"/>
                            <a:gd name="T38" fmla="+- 0 5690 5618"/>
                            <a:gd name="T39" fmla="*/ 5690 h 740"/>
                            <a:gd name="T40" fmla="+- 0 8892 8866"/>
                            <a:gd name="T41" fmla="*/ T40 w 1156"/>
                            <a:gd name="T42" fmla="+- 0 5718 5618"/>
                            <a:gd name="T43" fmla="*/ 5718 h 740"/>
                            <a:gd name="T44" fmla="+- 0 8865 8866"/>
                            <a:gd name="T45" fmla="*/ T44 w 1156"/>
                            <a:gd name="T46" fmla="+- 0 5779 5618"/>
                            <a:gd name="T47" fmla="*/ 5779 h 740"/>
                            <a:gd name="T48" fmla="+- 0 8866 8866"/>
                            <a:gd name="T49" fmla="*/ T48 w 1156"/>
                            <a:gd name="T50" fmla="+- 0 5830 5618"/>
                            <a:gd name="T51" fmla="*/ 5830 h 740"/>
                            <a:gd name="T52" fmla="+- 0 8866 8866"/>
                            <a:gd name="T53" fmla="*/ T52 w 1156"/>
                            <a:gd name="T54" fmla="+- 0 5844 5618"/>
                            <a:gd name="T55" fmla="*/ 5844 h 740"/>
                            <a:gd name="T56" fmla="+- 0 8870 8866"/>
                            <a:gd name="T57" fmla="*/ T56 w 1156"/>
                            <a:gd name="T58" fmla="+- 0 5861 5618"/>
                            <a:gd name="T59" fmla="*/ 5861 h 740"/>
                            <a:gd name="T60" fmla="+- 0 8873 8866"/>
                            <a:gd name="T61" fmla="*/ T60 w 1156"/>
                            <a:gd name="T62" fmla="+- 0 5874 5618"/>
                            <a:gd name="T63" fmla="*/ 5874 h 740"/>
                            <a:gd name="T64" fmla="+- 0 8877 8866"/>
                            <a:gd name="T65" fmla="*/ T64 w 1156"/>
                            <a:gd name="T66" fmla="+- 0 5890 5618"/>
                            <a:gd name="T67" fmla="*/ 5890 h 740"/>
                            <a:gd name="T68" fmla="+- 0 8881 8866"/>
                            <a:gd name="T69" fmla="*/ T68 w 1156"/>
                            <a:gd name="T70" fmla="+- 0 5906 5618"/>
                            <a:gd name="T71" fmla="*/ 5906 h 740"/>
                            <a:gd name="T72" fmla="+- 0 8888 8866"/>
                            <a:gd name="T73" fmla="*/ T72 w 1156"/>
                            <a:gd name="T74" fmla="+- 0 5922 5618"/>
                            <a:gd name="T75" fmla="*/ 5922 h 740"/>
                            <a:gd name="T76" fmla="+- 0 8894 8866"/>
                            <a:gd name="T77" fmla="*/ T76 w 1156"/>
                            <a:gd name="T78" fmla="+- 0 5936 5618"/>
                            <a:gd name="T79" fmla="*/ 5936 h 740"/>
                            <a:gd name="T80" fmla="+- 0 8901 8866"/>
                            <a:gd name="T81" fmla="*/ T80 w 1156"/>
                            <a:gd name="T82" fmla="+- 0 5949 5618"/>
                            <a:gd name="T83" fmla="*/ 5949 h 740"/>
                            <a:gd name="T84" fmla="+- 0 8906 8866"/>
                            <a:gd name="T85" fmla="*/ T84 w 1156"/>
                            <a:gd name="T86" fmla="+- 0 5964 5618"/>
                            <a:gd name="T87" fmla="*/ 5964 h 740"/>
                            <a:gd name="T88" fmla="+- 0 8916 8866"/>
                            <a:gd name="T89" fmla="*/ T88 w 1156"/>
                            <a:gd name="T90" fmla="+- 0 5993 5618"/>
                            <a:gd name="T91" fmla="*/ 5993 h 740"/>
                            <a:gd name="T92" fmla="+- 0 8926 8866"/>
                            <a:gd name="T93" fmla="*/ T92 w 1156"/>
                            <a:gd name="T94" fmla="+- 0 6025 5618"/>
                            <a:gd name="T95" fmla="*/ 6025 h 740"/>
                            <a:gd name="T96" fmla="+- 0 8929 8866"/>
                            <a:gd name="T97" fmla="*/ T96 w 1156"/>
                            <a:gd name="T98" fmla="+- 0 6056 5618"/>
                            <a:gd name="T99" fmla="*/ 6056 h 740"/>
                            <a:gd name="T100" fmla="+- 0 8931 8866"/>
                            <a:gd name="T101" fmla="*/ T100 w 1156"/>
                            <a:gd name="T102" fmla="+- 0 6084 5618"/>
                            <a:gd name="T103" fmla="*/ 6084 h 740"/>
                            <a:gd name="T104" fmla="+- 0 8930 8866"/>
                            <a:gd name="T105" fmla="*/ T104 w 1156"/>
                            <a:gd name="T106" fmla="+- 0 6103 5618"/>
                            <a:gd name="T107" fmla="*/ 6103 h 740"/>
                            <a:gd name="T108" fmla="+- 0 8940 8866"/>
                            <a:gd name="T109" fmla="*/ T108 w 1156"/>
                            <a:gd name="T110" fmla="+- 0 6130 5618"/>
                            <a:gd name="T111" fmla="*/ 6130 h 740"/>
                            <a:gd name="T112" fmla="+- 0 8950 8866"/>
                            <a:gd name="T113" fmla="*/ T112 w 1156"/>
                            <a:gd name="T114" fmla="+- 0 6157 5618"/>
                            <a:gd name="T115" fmla="*/ 6157 h 740"/>
                            <a:gd name="T116" fmla="+- 0 8968 8866"/>
                            <a:gd name="T117" fmla="*/ T116 w 1156"/>
                            <a:gd name="T118" fmla="+- 0 6193 5618"/>
                            <a:gd name="T119" fmla="*/ 6193 h 740"/>
                            <a:gd name="T120" fmla="+- 0 8986 8866"/>
                            <a:gd name="T121" fmla="*/ T120 w 1156"/>
                            <a:gd name="T122" fmla="+- 0 6216 5618"/>
                            <a:gd name="T123" fmla="*/ 6216 h 740"/>
                            <a:gd name="T124" fmla="+- 0 8997 8866"/>
                            <a:gd name="T125" fmla="*/ T124 w 1156"/>
                            <a:gd name="T126" fmla="+- 0 6229 5618"/>
                            <a:gd name="T127" fmla="*/ 6229 h 740"/>
                            <a:gd name="T128" fmla="+- 0 9012 8866"/>
                            <a:gd name="T129" fmla="*/ T128 w 1156"/>
                            <a:gd name="T130" fmla="+- 0 6243 5618"/>
                            <a:gd name="T131" fmla="*/ 6243 h 740"/>
                            <a:gd name="T132" fmla="+- 0 9026 8866"/>
                            <a:gd name="T133" fmla="*/ T132 w 1156"/>
                            <a:gd name="T134" fmla="+- 0 6253 5618"/>
                            <a:gd name="T135" fmla="*/ 6253 h 740"/>
                            <a:gd name="T136" fmla="+- 0 9051 8866"/>
                            <a:gd name="T137" fmla="*/ T136 w 1156"/>
                            <a:gd name="T138" fmla="+- 0 6272 5618"/>
                            <a:gd name="T139" fmla="*/ 6272 h 740"/>
                            <a:gd name="T140" fmla="+- 0 9081 8866"/>
                            <a:gd name="T141" fmla="*/ T140 w 1156"/>
                            <a:gd name="T142" fmla="+- 0 6290 5618"/>
                            <a:gd name="T143" fmla="*/ 6290 h 740"/>
                            <a:gd name="T144" fmla="+- 0 9109 8866"/>
                            <a:gd name="T145" fmla="*/ T144 w 1156"/>
                            <a:gd name="T146" fmla="+- 0 6306 5618"/>
                            <a:gd name="T147" fmla="*/ 6306 h 740"/>
                            <a:gd name="T148" fmla="+- 0 9188 8866"/>
                            <a:gd name="T149" fmla="*/ T148 w 1156"/>
                            <a:gd name="T150" fmla="+- 0 6351 5618"/>
                            <a:gd name="T151" fmla="*/ 6351 h 740"/>
                            <a:gd name="T152" fmla="+- 0 9253 8866"/>
                            <a:gd name="T153" fmla="*/ T152 w 1156"/>
                            <a:gd name="T154" fmla="+- 0 6363 5618"/>
                            <a:gd name="T155" fmla="*/ 6363 h 740"/>
                            <a:gd name="T156" fmla="+- 0 9342 8866"/>
                            <a:gd name="T157" fmla="*/ T156 w 1156"/>
                            <a:gd name="T158" fmla="+- 0 6345 5618"/>
                            <a:gd name="T159" fmla="*/ 6345 h 740"/>
                            <a:gd name="T160" fmla="+- 0 9398 8866"/>
                            <a:gd name="T161" fmla="*/ T160 w 1156"/>
                            <a:gd name="T162" fmla="+- 0 6334 5618"/>
                            <a:gd name="T163" fmla="*/ 6334 h 740"/>
                            <a:gd name="T164" fmla="+- 0 9473 8866"/>
                            <a:gd name="T165" fmla="*/ T164 w 1156"/>
                            <a:gd name="T166" fmla="+- 0 6318 5618"/>
                            <a:gd name="T167" fmla="*/ 6318 h 740"/>
                            <a:gd name="T168" fmla="+- 0 9530 8866"/>
                            <a:gd name="T169" fmla="*/ T168 w 1156"/>
                            <a:gd name="T170" fmla="+- 0 6330 5618"/>
                            <a:gd name="T171" fmla="*/ 6330 h 740"/>
                            <a:gd name="T172" fmla="+- 0 9558 8866"/>
                            <a:gd name="T173" fmla="*/ T172 w 1156"/>
                            <a:gd name="T174" fmla="+- 0 6336 5618"/>
                            <a:gd name="T175" fmla="*/ 6336 h 740"/>
                            <a:gd name="T176" fmla="+- 0 9580 8866"/>
                            <a:gd name="T177" fmla="*/ T176 w 1156"/>
                            <a:gd name="T178" fmla="+- 0 6354 5618"/>
                            <a:gd name="T179" fmla="*/ 6354 h 740"/>
                            <a:gd name="T180" fmla="+- 0 9608 8866"/>
                            <a:gd name="T181" fmla="*/ T180 w 1156"/>
                            <a:gd name="T182" fmla="+- 0 6356 5618"/>
                            <a:gd name="T183" fmla="*/ 6356 h 740"/>
                            <a:gd name="T184" fmla="+- 0 9639 8866"/>
                            <a:gd name="T185" fmla="*/ T184 w 1156"/>
                            <a:gd name="T186" fmla="+- 0 6358 5618"/>
                            <a:gd name="T187" fmla="*/ 6358 h 740"/>
                            <a:gd name="T188" fmla="+- 0 9670 8866"/>
                            <a:gd name="T189" fmla="*/ T188 w 1156"/>
                            <a:gd name="T190" fmla="+- 0 6343 5618"/>
                            <a:gd name="T191" fmla="*/ 6343 h 740"/>
                            <a:gd name="T192" fmla="+- 0 9701 8866"/>
                            <a:gd name="T193" fmla="*/ T192 w 1156"/>
                            <a:gd name="T194" fmla="+- 0 6338 5618"/>
                            <a:gd name="T195" fmla="*/ 6338 h 740"/>
                            <a:gd name="T196" fmla="+- 0 9719 8866"/>
                            <a:gd name="T197" fmla="*/ T196 w 1156"/>
                            <a:gd name="T198" fmla="+- 0 6335 5618"/>
                            <a:gd name="T199" fmla="*/ 6335 h 740"/>
                            <a:gd name="T200" fmla="+- 0 9738 8866"/>
                            <a:gd name="T201" fmla="*/ T200 w 1156"/>
                            <a:gd name="T202" fmla="+- 0 6335 5618"/>
                            <a:gd name="T203" fmla="*/ 6335 h 740"/>
                            <a:gd name="T204" fmla="+- 0 9756 8866"/>
                            <a:gd name="T205" fmla="*/ T204 w 1156"/>
                            <a:gd name="T206" fmla="+- 0 6332 5618"/>
                            <a:gd name="T207" fmla="*/ 6332 h 740"/>
                            <a:gd name="T208" fmla="+- 0 9802 8866"/>
                            <a:gd name="T209" fmla="*/ T208 w 1156"/>
                            <a:gd name="T210" fmla="+- 0 6324 5618"/>
                            <a:gd name="T211" fmla="*/ 6324 h 740"/>
                            <a:gd name="T212" fmla="+- 0 9852 8866"/>
                            <a:gd name="T213" fmla="*/ T212 w 1156"/>
                            <a:gd name="T214" fmla="+- 0 6305 5618"/>
                            <a:gd name="T215" fmla="*/ 6305 h 740"/>
                            <a:gd name="T216" fmla="+- 0 9891 8866"/>
                            <a:gd name="T217" fmla="*/ T216 w 1156"/>
                            <a:gd name="T218" fmla="+- 0 6280 5618"/>
                            <a:gd name="T219" fmla="*/ 6280 h 740"/>
                            <a:gd name="T220" fmla="+- 0 9915 8866"/>
                            <a:gd name="T221" fmla="*/ T220 w 1156"/>
                            <a:gd name="T222" fmla="+- 0 6265 5618"/>
                            <a:gd name="T223" fmla="*/ 6265 h 740"/>
                            <a:gd name="T224" fmla="+- 0 9933 8866"/>
                            <a:gd name="T225" fmla="*/ T224 w 1156"/>
                            <a:gd name="T226" fmla="+- 0 6245 5618"/>
                            <a:gd name="T227" fmla="*/ 6245 h 740"/>
                            <a:gd name="T228" fmla="+- 0 9947 8866"/>
                            <a:gd name="T229" fmla="*/ T228 w 1156"/>
                            <a:gd name="T230" fmla="+- 0 6220 5618"/>
                            <a:gd name="T231" fmla="*/ 6220 h 740"/>
                            <a:gd name="T232" fmla="+- 0 9973 8866"/>
                            <a:gd name="T233" fmla="*/ T232 w 1156"/>
                            <a:gd name="T234" fmla="+- 0 6174 5618"/>
                            <a:gd name="T235" fmla="*/ 6174 h 740"/>
                            <a:gd name="T236" fmla="+- 0 9973 8866"/>
                            <a:gd name="T237" fmla="*/ T236 w 1156"/>
                            <a:gd name="T238" fmla="+- 0 6118 5618"/>
                            <a:gd name="T239" fmla="*/ 6118 h 740"/>
                            <a:gd name="T240" fmla="+- 0 9998 8866"/>
                            <a:gd name="T241" fmla="*/ T240 w 1156"/>
                            <a:gd name="T242" fmla="+- 0 6070 5618"/>
                            <a:gd name="T243" fmla="*/ 6070 h 740"/>
                            <a:gd name="T244" fmla="+- 0 10007 8866"/>
                            <a:gd name="T245" fmla="*/ T244 w 1156"/>
                            <a:gd name="T246" fmla="+- 0 6053 5618"/>
                            <a:gd name="T247" fmla="*/ 6053 h 740"/>
                            <a:gd name="T248" fmla="+- 0 10016 8866"/>
                            <a:gd name="T249" fmla="*/ T248 w 1156"/>
                            <a:gd name="T250" fmla="+- 0 6040 5618"/>
                            <a:gd name="T251" fmla="*/ 6040 h 740"/>
                            <a:gd name="T252" fmla="+- 0 10019 8866"/>
                            <a:gd name="T253" fmla="*/ T252 w 1156"/>
                            <a:gd name="T254" fmla="+- 0 6021 5618"/>
                            <a:gd name="T255" fmla="*/ 6021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  <a:cxn ang="0">
                              <a:pos x="T253" y="T255"/>
                            </a:cxn>
                          </a:cxnLst>
                          <a:rect l="0" t="0" r="r" b="b"/>
                          <a:pathLst>
                            <a:path w="1156" h="740" extrusionOk="0">
                              <a:moveTo>
                                <a:pt x="320" y="33"/>
                              </a:moveTo>
                              <a:cubicBezTo>
                                <a:pt x="282" y="38"/>
                                <a:pt x="244" y="43"/>
                                <a:pt x="206" y="46"/>
                              </a:cubicBezTo>
                              <a:cubicBezTo>
                                <a:pt x="177" y="48"/>
                                <a:pt x="146" y="47"/>
                                <a:pt x="117" y="54"/>
                              </a:cubicBezTo>
                              <a:cubicBezTo>
                                <a:pt x="100" y="58"/>
                                <a:pt x="84" y="62"/>
                                <a:pt x="69" y="72"/>
                              </a:cubicBezTo>
                              <a:cubicBezTo>
                                <a:pt x="26" y="100"/>
                                <a:pt x="-1" y="161"/>
                                <a:pt x="0" y="212"/>
                              </a:cubicBezTo>
                              <a:cubicBezTo>
                                <a:pt x="0" y="226"/>
                                <a:pt x="4" y="243"/>
                                <a:pt x="7" y="256"/>
                              </a:cubicBezTo>
                              <a:cubicBezTo>
                                <a:pt x="11" y="272"/>
                                <a:pt x="15" y="288"/>
                                <a:pt x="22" y="304"/>
                              </a:cubicBezTo>
                              <a:cubicBezTo>
                                <a:pt x="28" y="318"/>
                                <a:pt x="35" y="331"/>
                                <a:pt x="40" y="346"/>
                              </a:cubicBezTo>
                              <a:cubicBezTo>
                                <a:pt x="50" y="375"/>
                                <a:pt x="60" y="407"/>
                                <a:pt x="63" y="438"/>
                              </a:cubicBezTo>
                              <a:cubicBezTo>
                                <a:pt x="65" y="466"/>
                                <a:pt x="64" y="485"/>
                                <a:pt x="74" y="512"/>
                              </a:cubicBezTo>
                              <a:cubicBezTo>
                                <a:pt x="84" y="539"/>
                                <a:pt x="102" y="575"/>
                                <a:pt x="120" y="598"/>
                              </a:cubicBezTo>
                              <a:cubicBezTo>
                                <a:pt x="131" y="611"/>
                                <a:pt x="146" y="625"/>
                                <a:pt x="160" y="635"/>
                              </a:cubicBezTo>
                              <a:cubicBezTo>
                                <a:pt x="185" y="654"/>
                                <a:pt x="215" y="672"/>
                                <a:pt x="243" y="688"/>
                              </a:cubicBezTo>
                              <a:cubicBezTo>
                                <a:pt x="322" y="733"/>
                                <a:pt x="387" y="745"/>
                                <a:pt x="476" y="727"/>
                              </a:cubicBezTo>
                              <a:cubicBezTo>
                                <a:pt x="532" y="716"/>
                                <a:pt x="607" y="700"/>
                                <a:pt x="664" y="712"/>
                              </a:cubicBezTo>
                              <a:cubicBezTo>
                                <a:pt x="692" y="718"/>
                                <a:pt x="714" y="736"/>
                                <a:pt x="742" y="738"/>
                              </a:cubicBezTo>
                              <a:cubicBezTo>
                                <a:pt x="773" y="740"/>
                                <a:pt x="804" y="725"/>
                                <a:pt x="835" y="720"/>
                              </a:cubicBezTo>
                              <a:cubicBezTo>
                                <a:pt x="853" y="717"/>
                                <a:pt x="872" y="717"/>
                                <a:pt x="890" y="714"/>
                              </a:cubicBezTo>
                              <a:cubicBezTo>
                                <a:pt x="936" y="706"/>
                                <a:pt x="986" y="687"/>
                                <a:pt x="1025" y="662"/>
                              </a:cubicBezTo>
                              <a:cubicBezTo>
                                <a:pt x="1049" y="647"/>
                                <a:pt x="1067" y="627"/>
                                <a:pt x="1081" y="602"/>
                              </a:cubicBezTo>
                              <a:cubicBezTo>
                                <a:pt x="1107" y="556"/>
                                <a:pt x="1107" y="500"/>
                                <a:pt x="1132" y="452"/>
                              </a:cubicBezTo>
                              <a:cubicBezTo>
                                <a:pt x="1141" y="435"/>
                                <a:pt x="1150" y="422"/>
                                <a:pt x="1153" y="403"/>
                              </a:cubicBezTo>
                              <a:cubicBezTo>
                                <a:pt x="1157" y="379"/>
                                <a:pt x="1156" y="350"/>
                                <a:pt x="1154" y="326"/>
                              </a:cubicBezTo>
                              <a:cubicBezTo>
                                <a:pt x="1153" y="310"/>
                                <a:pt x="1152" y="294"/>
                                <a:pt x="1150" y="278"/>
                              </a:cubicBezTo>
                              <a:cubicBezTo>
                                <a:pt x="1149" y="263"/>
                                <a:pt x="1150" y="247"/>
                                <a:pt x="1148" y="233"/>
                              </a:cubicBezTo>
                              <a:cubicBezTo>
                                <a:pt x="1144" y="206"/>
                                <a:pt x="1131" y="184"/>
                                <a:pt x="1113" y="164"/>
                              </a:cubicBezTo>
                              <a:cubicBezTo>
                                <a:pt x="1072" y="120"/>
                                <a:pt x="1005" y="92"/>
                                <a:pt x="948" y="77"/>
                              </a:cubicBezTo>
                              <a:cubicBezTo>
                                <a:pt x="930" y="72"/>
                                <a:pt x="912" y="70"/>
                                <a:pt x="893" y="67"/>
                              </a:cubicBezTo>
                              <a:cubicBezTo>
                                <a:pt x="846" y="60"/>
                                <a:pt x="800" y="56"/>
                                <a:pt x="753" y="51"/>
                              </a:cubicBezTo>
                              <a:cubicBezTo>
                                <a:pt x="735" y="49"/>
                                <a:pt x="716" y="48"/>
                                <a:pt x="698" y="43"/>
                              </a:cubicBezTo>
                              <a:cubicBezTo>
                                <a:pt x="658" y="32"/>
                                <a:pt x="622" y="17"/>
                                <a:pt x="581" y="9"/>
                              </a:cubicBezTo>
                              <a:cubicBezTo>
                                <a:pt x="560" y="5"/>
                                <a:pt x="539" y="0"/>
                                <a:pt x="518" y="0"/>
                              </a:cubicBezTo>
                              <a:cubicBezTo>
                                <a:pt x="496" y="0"/>
                                <a:pt x="478" y="4"/>
                                <a:pt x="457" y="8"/>
                              </a:cubicBezTo>
                              <a:cubicBezTo>
                                <a:pt x="440" y="11"/>
                                <a:pt x="424" y="15"/>
                                <a:pt x="407" y="19"/>
                              </a:cubicBezTo>
                              <a:cubicBezTo>
                                <a:pt x="358" y="30"/>
                                <a:pt x="312" y="51"/>
                                <a:pt x="263" y="64"/>
                              </a:cubicBezTo>
                              <a:cubicBezTo>
                                <a:pt x="252" y="67"/>
                                <a:pt x="227" y="79"/>
                                <a:pt x="216" y="77"/>
                              </a:cubicBezTo>
                              <a:cubicBezTo>
                                <a:pt x="205" y="73"/>
                                <a:pt x="200" y="69"/>
                                <a:pt x="197" y="59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21.15pt;margin-top:11.45pt;width:32.8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6,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" path="m320,33c282,38,244,43,206,46,177,48,146,47,117,54,100,58,84,62,69,72,26,100,-1,161,,212,,226,4,243,7,256,11,272,15,288,22,304,28,318,35,331,40,346,50,375,60,407,63,438,65,466,64,485,74,512,84,539,102,575,120,598,131,611,146,625,160,635,185,654,215,672,243,688,322,733,387,745,476,727,532,716,607,700,664,712,692,718,714,736,742,738,773,740,804,725,835,720,853,717,872,717,890,714,936,706,986,687,1025,662,1049,647,1067,627,1081,602,1107,556,1107,500,1132,452,1141,435,1150,422,1153,403,1157,379,1156,350,1154,326,1153,310,1152,294,1150,278,1149,263,1150,247,1148,233,1144,206,1131,184,1113,164,1072,120,1005,92,948,77,930,72,912,70,893,67,846,60,800,56,753,51,735,49,716,48,698,43,658,32,622,17,581,9,560,5,539,,518,,496,,478,4,457,8,440,11,424,15,407,19,358,30,312,51,263,64,252,67,227,79,216,77,205,73,200,69,197,59e" filled="f" strokecolor="red" strokeweight="1.5pt">
                <v:stroke endcap="round"/>
                <v:path o:extrusionok="f" o:connecttype="custom" o:connectlocs="115311,2036651;101618,2038453;87924,2040255;74231,2041336;63781,2042057;52611,2041697;42160,2044219;36035,2045661;30269,2047103;24864,2050707;9369,2060798;-360,2082783;0,2101164;0,2106209;1441,2112336;2522,2117021;3964,2122788;5405,2128554;7928,2134321;10090,2139366;12612,2144052;14414,2149458;18017,2159910;21621,2171443;22702,2182615;23422,2192706;23062,2199554;26666,2209285;30269,2219016;36755,2231991;43242,2240280;47205,2244965;52611,2250011;57655,2253615;66664,2260463;77474,2266950;87564,2272716;116031,2288935;139454,2293260;171525,2286772;191704,2282808;218730,2277041;239270,2281366;249359,2283529;257287,2290016;267377,2290737;278547,2291458;289718,2286051;300889,2284249;307375,2283168;314222,2283168;320708,2282087;337284,2279204;355301,2272356;369355,2263346;378003,2257940;384489,2250732;389534,2241722;398903,2225143;398903,2204960;407912,2187661;411155,2181534;414398,2176849;415479,2170001" o:connectangles="0,0,0,0,0,0,0,0,0,0,0,0,0,0,0,0,0,0,0,0,0,0,0,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14:paraId="0BE90870" w14:textId="77777777" w:rsidR="00EC5A73" w:rsidRDefault="00EC5A73" w:rsidP="009B782F">
      <w:pPr>
        <w:tabs>
          <w:tab w:val="left" w:pos="1070"/>
        </w:tabs>
        <w:spacing w:after="0" w:line="240" w:lineRule="auto"/>
      </w:pPr>
    </w:p>
    <w:p w14:paraId="05F57926" w14:textId="77777777" w:rsidR="00EC5A73" w:rsidRDefault="00183110" w:rsidP="009B782F">
      <w:pPr>
        <w:tabs>
          <w:tab w:val="left" w:pos="10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A8428" wp14:editId="124CA350">
                <wp:simplePos x="0" y="0"/>
                <wp:positionH relativeFrom="column">
                  <wp:posOffset>1270</wp:posOffset>
                </wp:positionH>
                <wp:positionV relativeFrom="paragraph">
                  <wp:posOffset>112395</wp:posOffset>
                </wp:positionV>
                <wp:extent cx="6831965" cy="175895"/>
                <wp:effectExtent l="1270" t="0" r="12065" b="16510"/>
                <wp:wrapNone/>
                <wp:docPr id="12" name="Rectangle 8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1965" cy="1758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alt="Description: Light upward diagonal" style="position:absolute;margin-left:.1pt;margin-top:8.85pt;width:537.95pt;height: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" fillcolor="black">
                <v:fill r:id="rId9" o:title="" type="pattern"/>
              </v:rect>
            </w:pict>
          </mc:Fallback>
        </mc:AlternateContent>
      </w:r>
    </w:p>
    <w:p w14:paraId="58CD053C" w14:textId="77777777" w:rsidR="00183110" w:rsidRDefault="00183110" w:rsidP="001F6E26">
      <w:pPr>
        <w:tabs>
          <w:tab w:val="left" w:pos="1070"/>
        </w:tabs>
        <w:spacing w:after="0" w:line="360" w:lineRule="auto"/>
      </w:pPr>
    </w:p>
    <w:p w14:paraId="56E76E32" w14:textId="2212DB07" w:rsidR="001F6E26" w:rsidRDefault="001F6E26" w:rsidP="00CE561F">
      <w:pPr>
        <w:pStyle w:val="ListParagraph"/>
        <w:numPr>
          <w:ilvl w:val="0"/>
          <w:numId w:val="4"/>
        </w:numPr>
        <w:tabs>
          <w:tab w:val="left" w:pos="1070"/>
        </w:tabs>
        <w:spacing w:after="0" w:line="360" w:lineRule="auto"/>
      </w:pPr>
      <w:r>
        <w:t xml:space="preserve">Predict: What will happen to the speed of the ice? </w:t>
      </w:r>
    </w:p>
    <w:p w14:paraId="077B5905" w14:textId="77777777" w:rsidR="001F6E26" w:rsidRDefault="001F6E26" w:rsidP="001F6E26">
      <w:pPr>
        <w:pStyle w:val="ListParagraph"/>
        <w:tabs>
          <w:tab w:val="left" w:pos="1070"/>
        </w:tabs>
        <w:spacing w:after="0" w:line="360" w:lineRule="auto"/>
      </w:pPr>
    </w:p>
    <w:p w14:paraId="4C4EB932" w14:textId="77777777" w:rsidR="00CE561F" w:rsidRDefault="00CE561F" w:rsidP="00CE561F">
      <w:pPr>
        <w:pStyle w:val="ListParagraph"/>
        <w:numPr>
          <w:ilvl w:val="0"/>
          <w:numId w:val="4"/>
        </w:numPr>
        <w:tabs>
          <w:tab w:val="left" w:pos="1070"/>
        </w:tabs>
        <w:spacing w:after="0" w:line="360" w:lineRule="auto"/>
      </w:pPr>
      <w:r>
        <w:t>Draw the f</w:t>
      </w:r>
      <w:r w:rsidR="00183110">
        <w:t>ree body</w:t>
      </w:r>
      <w:r>
        <w:t xml:space="preserve"> diagram of the dry ice.</w:t>
      </w:r>
    </w:p>
    <w:p w14:paraId="03238A4F" w14:textId="77FEA50E" w:rsidR="00CE561F" w:rsidRDefault="003316CB" w:rsidP="00CE561F">
      <w:pPr>
        <w:pStyle w:val="ListParagraph"/>
        <w:numPr>
          <w:ilvl w:val="0"/>
          <w:numId w:val="4"/>
        </w:numPr>
        <w:tabs>
          <w:tab w:val="left" w:pos="1070"/>
        </w:tabs>
        <w:spacing w:after="0" w:line="360" w:lineRule="auto"/>
      </w:pPr>
      <w:r>
        <w:t>What is the net force on the dry ice</w:t>
      </w:r>
      <w:r w:rsidR="00CE561F">
        <w:t>? ____________</w:t>
      </w:r>
    </w:p>
    <w:p w14:paraId="057DB5B2" w14:textId="77777777" w:rsidR="00CE561F" w:rsidRDefault="00CE561F" w:rsidP="00CE561F">
      <w:pPr>
        <w:pStyle w:val="ListParagraph"/>
        <w:numPr>
          <w:ilvl w:val="0"/>
          <w:numId w:val="4"/>
        </w:numPr>
        <w:tabs>
          <w:tab w:val="left" w:pos="1070"/>
        </w:tabs>
        <w:spacing w:after="0" w:line="360" w:lineRule="auto"/>
      </w:pPr>
      <w:r>
        <w:t>Is the velocity of the dry ice constant or changing? ______________</w:t>
      </w:r>
    </w:p>
    <w:p w14:paraId="1094500B" w14:textId="77777777" w:rsidR="001F6E26" w:rsidRDefault="001F6E26" w:rsidP="001F6E26">
      <w:pPr>
        <w:pStyle w:val="ListParagraph"/>
        <w:numPr>
          <w:ilvl w:val="0"/>
          <w:numId w:val="4"/>
        </w:numPr>
        <w:tabs>
          <w:tab w:val="left" w:pos="1070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5EAFB0" wp14:editId="753E9E04">
                <wp:simplePos x="0" y="0"/>
                <wp:positionH relativeFrom="column">
                  <wp:posOffset>571500</wp:posOffset>
                </wp:positionH>
                <wp:positionV relativeFrom="paragraph">
                  <wp:posOffset>231140</wp:posOffset>
                </wp:positionV>
                <wp:extent cx="0" cy="1284605"/>
                <wp:effectExtent l="0" t="0" r="25400" b="361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460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18.2pt" to="45pt,1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" strokecolor="black [3213]" strokeweight=".5pt"/>
            </w:pict>
          </mc:Fallback>
        </mc:AlternateContent>
      </w:r>
      <w:r w:rsidRPr="007904CF">
        <w:t>Graph the position vs. time for the motion</w:t>
      </w:r>
    </w:p>
    <w:p w14:paraId="24CF7829" w14:textId="77777777" w:rsidR="001F6E26" w:rsidRDefault="001F6E26" w:rsidP="001F6E26">
      <w:pPr>
        <w:pStyle w:val="ListParagraph"/>
        <w:tabs>
          <w:tab w:val="left" w:pos="1070"/>
        </w:tabs>
        <w:spacing w:after="0" w:line="360" w:lineRule="auto"/>
      </w:pPr>
    </w:p>
    <w:p w14:paraId="46417F48" w14:textId="77777777" w:rsidR="001F6E26" w:rsidRDefault="001F6E26" w:rsidP="001F6E26">
      <w:pPr>
        <w:pStyle w:val="ListParagraph"/>
        <w:tabs>
          <w:tab w:val="left" w:pos="1070"/>
        </w:tabs>
        <w:spacing w:after="0" w:line="360" w:lineRule="auto"/>
      </w:pPr>
    </w:p>
    <w:p w14:paraId="59BCC472" w14:textId="0BC76C28" w:rsidR="001F6E26" w:rsidRDefault="001F6E26" w:rsidP="001F6E26">
      <w:pPr>
        <w:pStyle w:val="ListParagraph"/>
        <w:tabs>
          <w:tab w:val="left" w:pos="1070"/>
        </w:tabs>
        <w:spacing w:after="0" w:line="360" w:lineRule="auto"/>
      </w:pPr>
    </w:p>
    <w:p w14:paraId="39C93AB5" w14:textId="1FD03404" w:rsidR="001F6E26" w:rsidRDefault="001F6E26" w:rsidP="001F6E26">
      <w:pPr>
        <w:pStyle w:val="ListParagraph"/>
        <w:tabs>
          <w:tab w:val="left" w:pos="1070"/>
        </w:tabs>
        <w:spacing w:after="0" w:line="360" w:lineRule="auto"/>
      </w:pPr>
    </w:p>
    <w:p w14:paraId="77DDFDCE" w14:textId="116851E7" w:rsidR="001F6E26" w:rsidRPr="007904CF" w:rsidRDefault="001F6E26" w:rsidP="001F6E26">
      <w:pPr>
        <w:pStyle w:val="ListParagraph"/>
        <w:tabs>
          <w:tab w:val="left" w:pos="1070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065000" wp14:editId="41748DD8">
                <wp:simplePos x="0" y="0"/>
                <wp:positionH relativeFrom="column">
                  <wp:posOffset>457200</wp:posOffset>
                </wp:positionH>
                <wp:positionV relativeFrom="paragraph">
                  <wp:posOffset>92075</wp:posOffset>
                </wp:positionV>
                <wp:extent cx="1943100" cy="0"/>
                <wp:effectExtent l="0" t="0" r="127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.25pt" to="189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" strokeweight=".5pt"/>
            </w:pict>
          </mc:Fallback>
        </mc:AlternateContent>
      </w:r>
    </w:p>
    <w:p w14:paraId="762550A9" w14:textId="77777777" w:rsidR="001F6E26" w:rsidRDefault="001F6E26" w:rsidP="001F6E26">
      <w:pPr>
        <w:pStyle w:val="ListParagraph"/>
        <w:tabs>
          <w:tab w:val="left" w:pos="1070"/>
        </w:tabs>
        <w:spacing w:after="0" w:line="360" w:lineRule="auto"/>
      </w:pPr>
    </w:p>
    <w:p w14:paraId="42B01B99" w14:textId="77777777" w:rsidR="00CE561F" w:rsidRDefault="00CE561F" w:rsidP="00CE561F">
      <w:pPr>
        <w:pStyle w:val="ListParagraph"/>
        <w:numPr>
          <w:ilvl w:val="0"/>
          <w:numId w:val="4"/>
        </w:numPr>
        <w:tabs>
          <w:tab w:val="left" w:pos="1070"/>
        </w:tabs>
        <w:spacing w:after="0" w:line="360" w:lineRule="auto"/>
      </w:pPr>
      <w:r>
        <w:t>Conclusion: If the total force on an object is not  ___________, then the object’s velocity is _____________.</w:t>
      </w:r>
    </w:p>
    <w:p w14:paraId="791F944F" w14:textId="77777777" w:rsidR="00CE561F" w:rsidRDefault="00CE561F" w:rsidP="009B782F">
      <w:pPr>
        <w:tabs>
          <w:tab w:val="left" w:pos="1070"/>
        </w:tabs>
        <w:spacing w:after="0" w:line="240" w:lineRule="auto"/>
      </w:pPr>
    </w:p>
    <w:p w14:paraId="4B89A684" w14:textId="77777777" w:rsidR="00CE561F" w:rsidRDefault="00CE561F" w:rsidP="009B782F">
      <w:pPr>
        <w:tabs>
          <w:tab w:val="left" w:pos="1070"/>
        </w:tabs>
        <w:spacing w:after="0" w:line="240" w:lineRule="auto"/>
      </w:pPr>
    </w:p>
    <w:p w14:paraId="7AC5EDB1" w14:textId="77777777" w:rsidR="00CE561F" w:rsidRPr="00CE561F" w:rsidRDefault="00CE561F" w:rsidP="009B782F">
      <w:pPr>
        <w:tabs>
          <w:tab w:val="left" w:pos="1070"/>
        </w:tabs>
        <w:spacing w:after="0" w:line="240" w:lineRule="auto"/>
        <w:rPr>
          <w:b/>
        </w:rPr>
      </w:pPr>
      <w:r w:rsidRPr="00CE561F">
        <w:rPr>
          <w:b/>
        </w:rPr>
        <w:t>Scenario 3: Dry ice briefly pushed and then released</w:t>
      </w:r>
    </w:p>
    <w:p w14:paraId="163C940B" w14:textId="77777777" w:rsidR="00CE561F" w:rsidRDefault="00CE561F" w:rsidP="009B782F">
      <w:pPr>
        <w:tabs>
          <w:tab w:val="left" w:pos="1070"/>
        </w:tabs>
        <w:spacing w:after="0" w:line="240" w:lineRule="auto"/>
      </w:pPr>
    </w:p>
    <w:p w14:paraId="2D081D79" w14:textId="77777777" w:rsidR="00EC5A73" w:rsidRDefault="00183110" w:rsidP="009B782F">
      <w:pPr>
        <w:tabs>
          <w:tab w:val="left" w:pos="10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1F10E" wp14:editId="3932D069">
                <wp:simplePos x="0" y="0"/>
                <wp:positionH relativeFrom="column">
                  <wp:posOffset>1257300</wp:posOffset>
                </wp:positionH>
                <wp:positionV relativeFrom="paragraph">
                  <wp:posOffset>118110</wp:posOffset>
                </wp:positionV>
                <wp:extent cx="416560" cy="266700"/>
                <wp:effectExtent l="0" t="0" r="15240" b="38100"/>
                <wp:wrapNone/>
                <wp:docPr id="4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16560" cy="266700"/>
                        </a:xfrm>
                        <a:custGeom>
                          <a:avLst/>
                          <a:gdLst>
                            <a:gd name="T0" fmla="+- 0 9186 8866"/>
                            <a:gd name="T1" fmla="*/ T0 w 1156"/>
                            <a:gd name="T2" fmla="+- 0 5651 5618"/>
                            <a:gd name="T3" fmla="*/ 5651 h 740"/>
                            <a:gd name="T4" fmla="+- 0 9148 8866"/>
                            <a:gd name="T5" fmla="*/ T4 w 1156"/>
                            <a:gd name="T6" fmla="+- 0 5656 5618"/>
                            <a:gd name="T7" fmla="*/ 5656 h 740"/>
                            <a:gd name="T8" fmla="+- 0 9110 8866"/>
                            <a:gd name="T9" fmla="*/ T8 w 1156"/>
                            <a:gd name="T10" fmla="+- 0 5661 5618"/>
                            <a:gd name="T11" fmla="*/ 5661 h 740"/>
                            <a:gd name="T12" fmla="+- 0 9072 8866"/>
                            <a:gd name="T13" fmla="*/ T12 w 1156"/>
                            <a:gd name="T14" fmla="+- 0 5664 5618"/>
                            <a:gd name="T15" fmla="*/ 5664 h 740"/>
                            <a:gd name="T16" fmla="+- 0 9043 8866"/>
                            <a:gd name="T17" fmla="*/ T16 w 1156"/>
                            <a:gd name="T18" fmla="+- 0 5666 5618"/>
                            <a:gd name="T19" fmla="*/ 5666 h 740"/>
                            <a:gd name="T20" fmla="+- 0 9012 8866"/>
                            <a:gd name="T21" fmla="*/ T20 w 1156"/>
                            <a:gd name="T22" fmla="+- 0 5665 5618"/>
                            <a:gd name="T23" fmla="*/ 5665 h 740"/>
                            <a:gd name="T24" fmla="+- 0 8983 8866"/>
                            <a:gd name="T25" fmla="*/ T24 w 1156"/>
                            <a:gd name="T26" fmla="+- 0 5672 5618"/>
                            <a:gd name="T27" fmla="*/ 5672 h 740"/>
                            <a:gd name="T28" fmla="+- 0 8966 8866"/>
                            <a:gd name="T29" fmla="*/ T28 w 1156"/>
                            <a:gd name="T30" fmla="+- 0 5676 5618"/>
                            <a:gd name="T31" fmla="*/ 5676 h 740"/>
                            <a:gd name="T32" fmla="+- 0 8950 8866"/>
                            <a:gd name="T33" fmla="*/ T32 w 1156"/>
                            <a:gd name="T34" fmla="+- 0 5680 5618"/>
                            <a:gd name="T35" fmla="*/ 5680 h 740"/>
                            <a:gd name="T36" fmla="+- 0 8935 8866"/>
                            <a:gd name="T37" fmla="*/ T36 w 1156"/>
                            <a:gd name="T38" fmla="+- 0 5690 5618"/>
                            <a:gd name="T39" fmla="*/ 5690 h 740"/>
                            <a:gd name="T40" fmla="+- 0 8892 8866"/>
                            <a:gd name="T41" fmla="*/ T40 w 1156"/>
                            <a:gd name="T42" fmla="+- 0 5718 5618"/>
                            <a:gd name="T43" fmla="*/ 5718 h 740"/>
                            <a:gd name="T44" fmla="+- 0 8865 8866"/>
                            <a:gd name="T45" fmla="*/ T44 w 1156"/>
                            <a:gd name="T46" fmla="+- 0 5779 5618"/>
                            <a:gd name="T47" fmla="*/ 5779 h 740"/>
                            <a:gd name="T48" fmla="+- 0 8866 8866"/>
                            <a:gd name="T49" fmla="*/ T48 w 1156"/>
                            <a:gd name="T50" fmla="+- 0 5830 5618"/>
                            <a:gd name="T51" fmla="*/ 5830 h 740"/>
                            <a:gd name="T52" fmla="+- 0 8866 8866"/>
                            <a:gd name="T53" fmla="*/ T52 w 1156"/>
                            <a:gd name="T54" fmla="+- 0 5844 5618"/>
                            <a:gd name="T55" fmla="*/ 5844 h 740"/>
                            <a:gd name="T56" fmla="+- 0 8870 8866"/>
                            <a:gd name="T57" fmla="*/ T56 w 1156"/>
                            <a:gd name="T58" fmla="+- 0 5861 5618"/>
                            <a:gd name="T59" fmla="*/ 5861 h 740"/>
                            <a:gd name="T60" fmla="+- 0 8873 8866"/>
                            <a:gd name="T61" fmla="*/ T60 w 1156"/>
                            <a:gd name="T62" fmla="+- 0 5874 5618"/>
                            <a:gd name="T63" fmla="*/ 5874 h 740"/>
                            <a:gd name="T64" fmla="+- 0 8877 8866"/>
                            <a:gd name="T65" fmla="*/ T64 w 1156"/>
                            <a:gd name="T66" fmla="+- 0 5890 5618"/>
                            <a:gd name="T67" fmla="*/ 5890 h 740"/>
                            <a:gd name="T68" fmla="+- 0 8881 8866"/>
                            <a:gd name="T69" fmla="*/ T68 w 1156"/>
                            <a:gd name="T70" fmla="+- 0 5906 5618"/>
                            <a:gd name="T71" fmla="*/ 5906 h 740"/>
                            <a:gd name="T72" fmla="+- 0 8888 8866"/>
                            <a:gd name="T73" fmla="*/ T72 w 1156"/>
                            <a:gd name="T74" fmla="+- 0 5922 5618"/>
                            <a:gd name="T75" fmla="*/ 5922 h 740"/>
                            <a:gd name="T76" fmla="+- 0 8894 8866"/>
                            <a:gd name="T77" fmla="*/ T76 w 1156"/>
                            <a:gd name="T78" fmla="+- 0 5936 5618"/>
                            <a:gd name="T79" fmla="*/ 5936 h 740"/>
                            <a:gd name="T80" fmla="+- 0 8901 8866"/>
                            <a:gd name="T81" fmla="*/ T80 w 1156"/>
                            <a:gd name="T82" fmla="+- 0 5949 5618"/>
                            <a:gd name="T83" fmla="*/ 5949 h 740"/>
                            <a:gd name="T84" fmla="+- 0 8906 8866"/>
                            <a:gd name="T85" fmla="*/ T84 w 1156"/>
                            <a:gd name="T86" fmla="+- 0 5964 5618"/>
                            <a:gd name="T87" fmla="*/ 5964 h 740"/>
                            <a:gd name="T88" fmla="+- 0 8916 8866"/>
                            <a:gd name="T89" fmla="*/ T88 w 1156"/>
                            <a:gd name="T90" fmla="+- 0 5993 5618"/>
                            <a:gd name="T91" fmla="*/ 5993 h 740"/>
                            <a:gd name="T92" fmla="+- 0 8926 8866"/>
                            <a:gd name="T93" fmla="*/ T92 w 1156"/>
                            <a:gd name="T94" fmla="+- 0 6025 5618"/>
                            <a:gd name="T95" fmla="*/ 6025 h 740"/>
                            <a:gd name="T96" fmla="+- 0 8929 8866"/>
                            <a:gd name="T97" fmla="*/ T96 w 1156"/>
                            <a:gd name="T98" fmla="+- 0 6056 5618"/>
                            <a:gd name="T99" fmla="*/ 6056 h 740"/>
                            <a:gd name="T100" fmla="+- 0 8931 8866"/>
                            <a:gd name="T101" fmla="*/ T100 w 1156"/>
                            <a:gd name="T102" fmla="+- 0 6084 5618"/>
                            <a:gd name="T103" fmla="*/ 6084 h 740"/>
                            <a:gd name="T104" fmla="+- 0 8930 8866"/>
                            <a:gd name="T105" fmla="*/ T104 w 1156"/>
                            <a:gd name="T106" fmla="+- 0 6103 5618"/>
                            <a:gd name="T107" fmla="*/ 6103 h 740"/>
                            <a:gd name="T108" fmla="+- 0 8940 8866"/>
                            <a:gd name="T109" fmla="*/ T108 w 1156"/>
                            <a:gd name="T110" fmla="+- 0 6130 5618"/>
                            <a:gd name="T111" fmla="*/ 6130 h 740"/>
                            <a:gd name="T112" fmla="+- 0 8950 8866"/>
                            <a:gd name="T113" fmla="*/ T112 w 1156"/>
                            <a:gd name="T114" fmla="+- 0 6157 5618"/>
                            <a:gd name="T115" fmla="*/ 6157 h 740"/>
                            <a:gd name="T116" fmla="+- 0 8968 8866"/>
                            <a:gd name="T117" fmla="*/ T116 w 1156"/>
                            <a:gd name="T118" fmla="+- 0 6193 5618"/>
                            <a:gd name="T119" fmla="*/ 6193 h 740"/>
                            <a:gd name="T120" fmla="+- 0 8986 8866"/>
                            <a:gd name="T121" fmla="*/ T120 w 1156"/>
                            <a:gd name="T122" fmla="+- 0 6216 5618"/>
                            <a:gd name="T123" fmla="*/ 6216 h 740"/>
                            <a:gd name="T124" fmla="+- 0 8997 8866"/>
                            <a:gd name="T125" fmla="*/ T124 w 1156"/>
                            <a:gd name="T126" fmla="+- 0 6229 5618"/>
                            <a:gd name="T127" fmla="*/ 6229 h 740"/>
                            <a:gd name="T128" fmla="+- 0 9012 8866"/>
                            <a:gd name="T129" fmla="*/ T128 w 1156"/>
                            <a:gd name="T130" fmla="+- 0 6243 5618"/>
                            <a:gd name="T131" fmla="*/ 6243 h 740"/>
                            <a:gd name="T132" fmla="+- 0 9026 8866"/>
                            <a:gd name="T133" fmla="*/ T132 w 1156"/>
                            <a:gd name="T134" fmla="+- 0 6253 5618"/>
                            <a:gd name="T135" fmla="*/ 6253 h 740"/>
                            <a:gd name="T136" fmla="+- 0 9051 8866"/>
                            <a:gd name="T137" fmla="*/ T136 w 1156"/>
                            <a:gd name="T138" fmla="+- 0 6272 5618"/>
                            <a:gd name="T139" fmla="*/ 6272 h 740"/>
                            <a:gd name="T140" fmla="+- 0 9081 8866"/>
                            <a:gd name="T141" fmla="*/ T140 w 1156"/>
                            <a:gd name="T142" fmla="+- 0 6290 5618"/>
                            <a:gd name="T143" fmla="*/ 6290 h 740"/>
                            <a:gd name="T144" fmla="+- 0 9109 8866"/>
                            <a:gd name="T145" fmla="*/ T144 w 1156"/>
                            <a:gd name="T146" fmla="+- 0 6306 5618"/>
                            <a:gd name="T147" fmla="*/ 6306 h 740"/>
                            <a:gd name="T148" fmla="+- 0 9188 8866"/>
                            <a:gd name="T149" fmla="*/ T148 w 1156"/>
                            <a:gd name="T150" fmla="+- 0 6351 5618"/>
                            <a:gd name="T151" fmla="*/ 6351 h 740"/>
                            <a:gd name="T152" fmla="+- 0 9253 8866"/>
                            <a:gd name="T153" fmla="*/ T152 w 1156"/>
                            <a:gd name="T154" fmla="+- 0 6363 5618"/>
                            <a:gd name="T155" fmla="*/ 6363 h 740"/>
                            <a:gd name="T156" fmla="+- 0 9342 8866"/>
                            <a:gd name="T157" fmla="*/ T156 w 1156"/>
                            <a:gd name="T158" fmla="+- 0 6345 5618"/>
                            <a:gd name="T159" fmla="*/ 6345 h 740"/>
                            <a:gd name="T160" fmla="+- 0 9398 8866"/>
                            <a:gd name="T161" fmla="*/ T160 w 1156"/>
                            <a:gd name="T162" fmla="+- 0 6334 5618"/>
                            <a:gd name="T163" fmla="*/ 6334 h 740"/>
                            <a:gd name="T164" fmla="+- 0 9473 8866"/>
                            <a:gd name="T165" fmla="*/ T164 w 1156"/>
                            <a:gd name="T166" fmla="+- 0 6318 5618"/>
                            <a:gd name="T167" fmla="*/ 6318 h 740"/>
                            <a:gd name="T168" fmla="+- 0 9530 8866"/>
                            <a:gd name="T169" fmla="*/ T168 w 1156"/>
                            <a:gd name="T170" fmla="+- 0 6330 5618"/>
                            <a:gd name="T171" fmla="*/ 6330 h 740"/>
                            <a:gd name="T172" fmla="+- 0 9558 8866"/>
                            <a:gd name="T173" fmla="*/ T172 w 1156"/>
                            <a:gd name="T174" fmla="+- 0 6336 5618"/>
                            <a:gd name="T175" fmla="*/ 6336 h 740"/>
                            <a:gd name="T176" fmla="+- 0 9580 8866"/>
                            <a:gd name="T177" fmla="*/ T176 w 1156"/>
                            <a:gd name="T178" fmla="+- 0 6354 5618"/>
                            <a:gd name="T179" fmla="*/ 6354 h 740"/>
                            <a:gd name="T180" fmla="+- 0 9608 8866"/>
                            <a:gd name="T181" fmla="*/ T180 w 1156"/>
                            <a:gd name="T182" fmla="+- 0 6356 5618"/>
                            <a:gd name="T183" fmla="*/ 6356 h 740"/>
                            <a:gd name="T184" fmla="+- 0 9639 8866"/>
                            <a:gd name="T185" fmla="*/ T184 w 1156"/>
                            <a:gd name="T186" fmla="+- 0 6358 5618"/>
                            <a:gd name="T187" fmla="*/ 6358 h 740"/>
                            <a:gd name="T188" fmla="+- 0 9670 8866"/>
                            <a:gd name="T189" fmla="*/ T188 w 1156"/>
                            <a:gd name="T190" fmla="+- 0 6343 5618"/>
                            <a:gd name="T191" fmla="*/ 6343 h 740"/>
                            <a:gd name="T192" fmla="+- 0 9701 8866"/>
                            <a:gd name="T193" fmla="*/ T192 w 1156"/>
                            <a:gd name="T194" fmla="+- 0 6338 5618"/>
                            <a:gd name="T195" fmla="*/ 6338 h 740"/>
                            <a:gd name="T196" fmla="+- 0 9719 8866"/>
                            <a:gd name="T197" fmla="*/ T196 w 1156"/>
                            <a:gd name="T198" fmla="+- 0 6335 5618"/>
                            <a:gd name="T199" fmla="*/ 6335 h 740"/>
                            <a:gd name="T200" fmla="+- 0 9738 8866"/>
                            <a:gd name="T201" fmla="*/ T200 w 1156"/>
                            <a:gd name="T202" fmla="+- 0 6335 5618"/>
                            <a:gd name="T203" fmla="*/ 6335 h 740"/>
                            <a:gd name="T204" fmla="+- 0 9756 8866"/>
                            <a:gd name="T205" fmla="*/ T204 w 1156"/>
                            <a:gd name="T206" fmla="+- 0 6332 5618"/>
                            <a:gd name="T207" fmla="*/ 6332 h 740"/>
                            <a:gd name="T208" fmla="+- 0 9802 8866"/>
                            <a:gd name="T209" fmla="*/ T208 w 1156"/>
                            <a:gd name="T210" fmla="+- 0 6324 5618"/>
                            <a:gd name="T211" fmla="*/ 6324 h 740"/>
                            <a:gd name="T212" fmla="+- 0 9852 8866"/>
                            <a:gd name="T213" fmla="*/ T212 w 1156"/>
                            <a:gd name="T214" fmla="+- 0 6305 5618"/>
                            <a:gd name="T215" fmla="*/ 6305 h 740"/>
                            <a:gd name="T216" fmla="+- 0 9891 8866"/>
                            <a:gd name="T217" fmla="*/ T216 w 1156"/>
                            <a:gd name="T218" fmla="+- 0 6280 5618"/>
                            <a:gd name="T219" fmla="*/ 6280 h 740"/>
                            <a:gd name="T220" fmla="+- 0 9915 8866"/>
                            <a:gd name="T221" fmla="*/ T220 w 1156"/>
                            <a:gd name="T222" fmla="+- 0 6265 5618"/>
                            <a:gd name="T223" fmla="*/ 6265 h 740"/>
                            <a:gd name="T224" fmla="+- 0 9933 8866"/>
                            <a:gd name="T225" fmla="*/ T224 w 1156"/>
                            <a:gd name="T226" fmla="+- 0 6245 5618"/>
                            <a:gd name="T227" fmla="*/ 6245 h 740"/>
                            <a:gd name="T228" fmla="+- 0 9947 8866"/>
                            <a:gd name="T229" fmla="*/ T228 w 1156"/>
                            <a:gd name="T230" fmla="+- 0 6220 5618"/>
                            <a:gd name="T231" fmla="*/ 6220 h 740"/>
                            <a:gd name="T232" fmla="+- 0 9973 8866"/>
                            <a:gd name="T233" fmla="*/ T232 w 1156"/>
                            <a:gd name="T234" fmla="+- 0 6174 5618"/>
                            <a:gd name="T235" fmla="*/ 6174 h 740"/>
                            <a:gd name="T236" fmla="+- 0 9973 8866"/>
                            <a:gd name="T237" fmla="*/ T236 w 1156"/>
                            <a:gd name="T238" fmla="+- 0 6118 5618"/>
                            <a:gd name="T239" fmla="*/ 6118 h 740"/>
                            <a:gd name="T240" fmla="+- 0 9998 8866"/>
                            <a:gd name="T241" fmla="*/ T240 w 1156"/>
                            <a:gd name="T242" fmla="+- 0 6070 5618"/>
                            <a:gd name="T243" fmla="*/ 6070 h 740"/>
                            <a:gd name="T244" fmla="+- 0 10007 8866"/>
                            <a:gd name="T245" fmla="*/ T244 w 1156"/>
                            <a:gd name="T246" fmla="+- 0 6053 5618"/>
                            <a:gd name="T247" fmla="*/ 6053 h 740"/>
                            <a:gd name="T248" fmla="+- 0 10016 8866"/>
                            <a:gd name="T249" fmla="*/ T248 w 1156"/>
                            <a:gd name="T250" fmla="+- 0 6040 5618"/>
                            <a:gd name="T251" fmla="*/ 6040 h 740"/>
                            <a:gd name="T252" fmla="+- 0 10019 8866"/>
                            <a:gd name="T253" fmla="*/ T252 w 1156"/>
                            <a:gd name="T254" fmla="+- 0 6021 5618"/>
                            <a:gd name="T255" fmla="*/ 6021 h 7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  <a:cxn ang="0">
                              <a:pos x="T253" y="T255"/>
                            </a:cxn>
                          </a:cxnLst>
                          <a:rect l="0" t="0" r="r" b="b"/>
                          <a:pathLst>
                            <a:path w="1156" h="740" extrusionOk="0">
                              <a:moveTo>
                                <a:pt x="320" y="33"/>
                              </a:moveTo>
                              <a:cubicBezTo>
                                <a:pt x="282" y="38"/>
                                <a:pt x="244" y="43"/>
                                <a:pt x="206" y="46"/>
                              </a:cubicBezTo>
                              <a:cubicBezTo>
                                <a:pt x="177" y="48"/>
                                <a:pt x="146" y="47"/>
                                <a:pt x="117" y="54"/>
                              </a:cubicBezTo>
                              <a:cubicBezTo>
                                <a:pt x="100" y="58"/>
                                <a:pt x="84" y="62"/>
                                <a:pt x="69" y="72"/>
                              </a:cubicBezTo>
                              <a:cubicBezTo>
                                <a:pt x="26" y="100"/>
                                <a:pt x="-1" y="161"/>
                                <a:pt x="0" y="212"/>
                              </a:cubicBezTo>
                              <a:cubicBezTo>
                                <a:pt x="0" y="226"/>
                                <a:pt x="4" y="243"/>
                                <a:pt x="7" y="256"/>
                              </a:cubicBezTo>
                              <a:cubicBezTo>
                                <a:pt x="11" y="272"/>
                                <a:pt x="15" y="288"/>
                                <a:pt x="22" y="304"/>
                              </a:cubicBezTo>
                              <a:cubicBezTo>
                                <a:pt x="28" y="318"/>
                                <a:pt x="35" y="331"/>
                                <a:pt x="40" y="346"/>
                              </a:cubicBezTo>
                              <a:cubicBezTo>
                                <a:pt x="50" y="375"/>
                                <a:pt x="60" y="407"/>
                                <a:pt x="63" y="438"/>
                              </a:cubicBezTo>
                              <a:cubicBezTo>
                                <a:pt x="65" y="466"/>
                                <a:pt x="64" y="485"/>
                                <a:pt x="74" y="512"/>
                              </a:cubicBezTo>
                              <a:cubicBezTo>
                                <a:pt x="84" y="539"/>
                                <a:pt x="102" y="575"/>
                                <a:pt x="120" y="598"/>
                              </a:cubicBezTo>
                              <a:cubicBezTo>
                                <a:pt x="131" y="611"/>
                                <a:pt x="146" y="625"/>
                                <a:pt x="160" y="635"/>
                              </a:cubicBezTo>
                              <a:cubicBezTo>
                                <a:pt x="185" y="654"/>
                                <a:pt x="215" y="672"/>
                                <a:pt x="243" y="688"/>
                              </a:cubicBezTo>
                              <a:cubicBezTo>
                                <a:pt x="322" y="733"/>
                                <a:pt x="387" y="745"/>
                                <a:pt x="476" y="727"/>
                              </a:cubicBezTo>
                              <a:cubicBezTo>
                                <a:pt x="532" y="716"/>
                                <a:pt x="607" y="700"/>
                                <a:pt x="664" y="712"/>
                              </a:cubicBezTo>
                              <a:cubicBezTo>
                                <a:pt x="692" y="718"/>
                                <a:pt x="714" y="736"/>
                                <a:pt x="742" y="738"/>
                              </a:cubicBezTo>
                              <a:cubicBezTo>
                                <a:pt x="773" y="740"/>
                                <a:pt x="804" y="725"/>
                                <a:pt x="835" y="720"/>
                              </a:cubicBezTo>
                              <a:cubicBezTo>
                                <a:pt x="853" y="717"/>
                                <a:pt x="872" y="717"/>
                                <a:pt x="890" y="714"/>
                              </a:cubicBezTo>
                              <a:cubicBezTo>
                                <a:pt x="936" y="706"/>
                                <a:pt x="986" y="687"/>
                                <a:pt x="1025" y="662"/>
                              </a:cubicBezTo>
                              <a:cubicBezTo>
                                <a:pt x="1049" y="647"/>
                                <a:pt x="1067" y="627"/>
                                <a:pt x="1081" y="602"/>
                              </a:cubicBezTo>
                              <a:cubicBezTo>
                                <a:pt x="1107" y="556"/>
                                <a:pt x="1107" y="500"/>
                                <a:pt x="1132" y="452"/>
                              </a:cubicBezTo>
                              <a:cubicBezTo>
                                <a:pt x="1141" y="435"/>
                                <a:pt x="1150" y="422"/>
                                <a:pt x="1153" y="403"/>
                              </a:cubicBezTo>
                              <a:cubicBezTo>
                                <a:pt x="1157" y="379"/>
                                <a:pt x="1156" y="350"/>
                                <a:pt x="1154" y="326"/>
                              </a:cubicBezTo>
                              <a:cubicBezTo>
                                <a:pt x="1153" y="310"/>
                                <a:pt x="1152" y="294"/>
                                <a:pt x="1150" y="278"/>
                              </a:cubicBezTo>
                              <a:cubicBezTo>
                                <a:pt x="1149" y="263"/>
                                <a:pt x="1150" y="247"/>
                                <a:pt x="1148" y="233"/>
                              </a:cubicBezTo>
                              <a:cubicBezTo>
                                <a:pt x="1144" y="206"/>
                                <a:pt x="1131" y="184"/>
                                <a:pt x="1113" y="164"/>
                              </a:cubicBezTo>
                              <a:cubicBezTo>
                                <a:pt x="1072" y="120"/>
                                <a:pt x="1005" y="92"/>
                                <a:pt x="948" y="77"/>
                              </a:cubicBezTo>
                              <a:cubicBezTo>
                                <a:pt x="930" y="72"/>
                                <a:pt x="912" y="70"/>
                                <a:pt x="893" y="67"/>
                              </a:cubicBezTo>
                              <a:cubicBezTo>
                                <a:pt x="846" y="60"/>
                                <a:pt x="800" y="56"/>
                                <a:pt x="753" y="51"/>
                              </a:cubicBezTo>
                              <a:cubicBezTo>
                                <a:pt x="735" y="49"/>
                                <a:pt x="716" y="48"/>
                                <a:pt x="698" y="43"/>
                              </a:cubicBezTo>
                              <a:cubicBezTo>
                                <a:pt x="658" y="32"/>
                                <a:pt x="622" y="17"/>
                                <a:pt x="581" y="9"/>
                              </a:cubicBezTo>
                              <a:cubicBezTo>
                                <a:pt x="560" y="5"/>
                                <a:pt x="539" y="0"/>
                                <a:pt x="518" y="0"/>
                              </a:cubicBezTo>
                              <a:cubicBezTo>
                                <a:pt x="496" y="0"/>
                                <a:pt x="478" y="4"/>
                                <a:pt x="457" y="8"/>
                              </a:cubicBezTo>
                              <a:cubicBezTo>
                                <a:pt x="440" y="11"/>
                                <a:pt x="424" y="15"/>
                                <a:pt x="407" y="19"/>
                              </a:cubicBezTo>
                              <a:cubicBezTo>
                                <a:pt x="358" y="30"/>
                                <a:pt x="312" y="51"/>
                                <a:pt x="263" y="64"/>
                              </a:cubicBezTo>
                              <a:cubicBezTo>
                                <a:pt x="252" y="67"/>
                                <a:pt x="227" y="79"/>
                                <a:pt x="216" y="77"/>
                              </a:cubicBezTo>
                              <a:cubicBezTo>
                                <a:pt x="205" y="73"/>
                                <a:pt x="200" y="69"/>
                                <a:pt x="197" y="59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99pt;margin-top:9.3pt;width:32.8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6,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" path="m320,33c282,38,244,43,206,46,177,48,146,47,117,54,100,58,84,62,69,72,26,100,-1,161,,212,,226,4,243,7,256,11,272,15,288,22,304,28,318,35,331,40,346,50,375,60,407,63,438,65,466,64,485,74,512,84,539,102,575,120,598,131,611,146,625,160,635,185,654,215,672,243,688,322,733,387,745,476,727,532,716,607,700,664,712,692,718,714,736,742,738,773,740,804,725,835,720,853,717,872,717,890,714,936,706,986,687,1025,662,1049,647,1067,627,1081,602,1107,556,1107,500,1132,452,1141,435,1150,422,1153,403,1157,379,1156,350,1154,326,1153,310,1152,294,1150,278,1149,263,1150,247,1148,233,1144,206,1131,184,1113,164,1072,120,1005,92,948,77,930,72,912,70,893,67,846,60,800,56,753,51,735,49,716,48,698,43,658,32,622,17,581,9,560,5,539,,518,,496,,478,4,457,8,440,11,424,15,407,19,358,30,312,51,263,64,252,67,227,79,216,77,205,73,200,69,197,59e" filled="f" strokecolor="red" strokeweight="1.5pt">
                <v:stroke endcap="round"/>
                <v:path o:extrusionok="f" o:connecttype="custom" o:connectlocs="115311,2036651;101618,2038453;87924,2040255;74231,2041336;63781,2042057;52611,2041697;42160,2044219;36035,2045661;30269,2047103;24864,2050707;9369,2060798;-360,2082783;0,2101164;0,2106209;1441,2112336;2522,2117021;3964,2122788;5405,2128554;7928,2134321;10090,2139366;12612,2144052;14414,2149458;18017,2159910;21621,2171443;22702,2182615;23422,2192706;23062,2199554;26666,2209285;30269,2219016;36755,2231991;43242,2240280;47205,2244965;52611,2250011;57655,2253615;66664,2260463;77474,2266950;87564,2272716;116031,2288935;139454,2293260;171525,2286772;191704,2282808;218730,2277041;239270,2281366;249359,2283529;257287,2290016;267377,2290737;278547,2291458;289718,2286051;300889,2284249;307375,2283168;314222,2283168;320708,2282087;337284,2279204;355301,2272356;369355,2263346;378003,2257940;384489,2250732;389534,2241722;398903,2225143;398903,2204960;407912,2187661;411155,2181534;414398,2176849;415479,2170001" o:connectangles="0,0,0,0,0,0,0,0,0,0,0,0,0,0,0,0,0,0,0,0,0,0,0,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48C258" wp14:editId="6A545B0B">
                <wp:simplePos x="0" y="0"/>
                <wp:positionH relativeFrom="column">
                  <wp:posOffset>140335</wp:posOffset>
                </wp:positionH>
                <wp:positionV relativeFrom="paragraph">
                  <wp:posOffset>164465</wp:posOffset>
                </wp:positionV>
                <wp:extent cx="285750" cy="85090"/>
                <wp:effectExtent l="26035" t="24765" r="56515" b="55245"/>
                <wp:wrapNone/>
                <wp:docPr id="5" name="Freefor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85750" cy="85090"/>
                        </a:xfrm>
                        <a:custGeom>
                          <a:avLst/>
                          <a:gdLst>
                            <a:gd name="T0" fmla="+- 0 1669 1660"/>
                            <a:gd name="T1" fmla="*/ T0 w 794"/>
                            <a:gd name="T2" fmla="+- 0 20921 20883"/>
                            <a:gd name="T3" fmla="*/ 20921 h 236"/>
                            <a:gd name="T4" fmla="+- 0 1670 1660"/>
                            <a:gd name="T5" fmla="*/ T4 w 794"/>
                            <a:gd name="T6" fmla="+- 0 20922 20883"/>
                            <a:gd name="T7" fmla="*/ 20922 h 236"/>
                            <a:gd name="T8" fmla="+- 0 1666 1660"/>
                            <a:gd name="T9" fmla="*/ T8 w 794"/>
                            <a:gd name="T10" fmla="+- 0 20932 20883"/>
                            <a:gd name="T11" fmla="*/ 20932 h 236"/>
                            <a:gd name="T12" fmla="+- 0 1693 1660"/>
                            <a:gd name="T13" fmla="*/ T12 w 794"/>
                            <a:gd name="T14" fmla="+- 0 20935 20883"/>
                            <a:gd name="T15" fmla="*/ 20935 h 236"/>
                            <a:gd name="T16" fmla="+- 0 1711 1660"/>
                            <a:gd name="T17" fmla="*/ T16 w 794"/>
                            <a:gd name="T18" fmla="+- 0 20937 20883"/>
                            <a:gd name="T19" fmla="*/ 20937 h 236"/>
                            <a:gd name="T20" fmla="+- 0 1730 1660"/>
                            <a:gd name="T21" fmla="*/ T20 w 794"/>
                            <a:gd name="T22" fmla="+- 0 20933 20883"/>
                            <a:gd name="T23" fmla="*/ 20933 h 236"/>
                            <a:gd name="T24" fmla="+- 0 1748 1660"/>
                            <a:gd name="T25" fmla="*/ T24 w 794"/>
                            <a:gd name="T26" fmla="+- 0 20932 20883"/>
                            <a:gd name="T27" fmla="*/ 20932 h 236"/>
                            <a:gd name="T28" fmla="+- 0 1769 1660"/>
                            <a:gd name="T29" fmla="*/ T28 w 794"/>
                            <a:gd name="T30" fmla="+- 0 20931 20883"/>
                            <a:gd name="T31" fmla="*/ 20931 h 236"/>
                            <a:gd name="T32" fmla="+- 0 1791 1660"/>
                            <a:gd name="T33" fmla="*/ T32 w 794"/>
                            <a:gd name="T34" fmla="+- 0 20933 20883"/>
                            <a:gd name="T35" fmla="*/ 20933 h 236"/>
                            <a:gd name="T36" fmla="+- 0 1812 1660"/>
                            <a:gd name="T37" fmla="*/ T36 w 794"/>
                            <a:gd name="T38" fmla="+- 0 20930 20883"/>
                            <a:gd name="T39" fmla="*/ 20930 h 236"/>
                            <a:gd name="T40" fmla="+- 0 1841 1660"/>
                            <a:gd name="T41" fmla="*/ T40 w 794"/>
                            <a:gd name="T42" fmla="+- 0 20926 20883"/>
                            <a:gd name="T43" fmla="*/ 20926 h 236"/>
                            <a:gd name="T44" fmla="+- 0 1870 1660"/>
                            <a:gd name="T45" fmla="*/ T44 w 794"/>
                            <a:gd name="T46" fmla="+- 0 20918 20883"/>
                            <a:gd name="T47" fmla="*/ 20918 h 236"/>
                            <a:gd name="T48" fmla="+- 0 1899 1660"/>
                            <a:gd name="T49" fmla="*/ T48 w 794"/>
                            <a:gd name="T50" fmla="+- 0 20914 20883"/>
                            <a:gd name="T51" fmla="*/ 20914 h 236"/>
                            <a:gd name="T52" fmla="+- 0 1923 1660"/>
                            <a:gd name="T53" fmla="*/ T52 w 794"/>
                            <a:gd name="T54" fmla="+- 0 20911 20883"/>
                            <a:gd name="T55" fmla="*/ 20911 h 236"/>
                            <a:gd name="T56" fmla="+- 0 1948 1660"/>
                            <a:gd name="T57" fmla="*/ T56 w 794"/>
                            <a:gd name="T58" fmla="+- 0 20907 20883"/>
                            <a:gd name="T59" fmla="*/ 20907 h 236"/>
                            <a:gd name="T60" fmla="+- 0 1972 1660"/>
                            <a:gd name="T61" fmla="*/ T60 w 794"/>
                            <a:gd name="T62" fmla="+- 0 20905 20883"/>
                            <a:gd name="T63" fmla="*/ 20905 h 236"/>
                            <a:gd name="T64" fmla="+- 0 1991 1660"/>
                            <a:gd name="T65" fmla="*/ T64 w 794"/>
                            <a:gd name="T66" fmla="+- 0 20903 20883"/>
                            <a:gd name="T67" fmla="*/ 20903 h 236"/>
                            <a:gd name="T68" fmla="+- 0 2009 1660"/>
                            <a:gd name="T69" fmla="*/ T68 w 794"/>
                            <a:gd name="T70" fmla="+- 0 20901 20883"/>
                            <a:gd name="T71" fmla="*/ 20901 h 236"/>
                            <a:gd name="T72" fmla="+- 0 2027 1660"/>
                            <a:gd name="T73" fmla="*/ T72 w 794"/>
                            <a:gd name="T74" fmla="+- 0 20898 20883"/>
                            <a:gd name="T75" fmla="*/ 20898 h 236"/>
                            <a:gd name="T76" fmla="+- 0 2049 1660"/>
                            <a:gd name="T77" fmla="*/ T76 w 794"/>
                            <a:gd name="T78" fmla="+- 0 20894 20883"/>
                            <a:gd name="T79" fmla="*/ 20894 h 236"/>
                            <a:gd name="T80" fmla="+- 0 2070 1660"/>
                            <a:gd name="T81" fmla="*/ T80 w 794"/>
                            <a:gd name="T82" fmla="+- 0 20888 20883"/>
                            <a:gd name="T83" fmla="*/ 20888 h 236"/>
                            <a:gd name="T84" fmla="+- 0 2092 1660"/>
                            <a:gd name="T85" fmla="*/ T84 w 794"/>
                            <a:gd name="T86" fmla="+- 0 20885 20883"/>
                            <a:gd name="T87" fmla="*/ 20885 h 236"/>
                            <a:gd name="T88" fmla="+- 0 2111 1660"/>
                            <a:gd name="T89" fmla="*/ T88 w 794"/>
                            <a:gd name="T90" fmla="+- 0 20883 20883"/>
                            <a:gd name="T91" fmla="*/ 20883 h 236"/>
                            <a:gd name="T92" fmla="+- 0 2131 1660"/>
                            <a:gd name="T93" fmla="*/ T92 w 794"/>
                            <a:gd name="T94" fmla="+- 0 20883 20883"/>
                            <a:gd name="T95" fmla="*/ 20883 h 236"/>
                            <a:gd name="T96" fmla="+- 0 2150 1660"/>
                            <a:gd name="T97" fmla="*/ T96 w 794"/>
                            <a:gd name="T98" fmla="+- 0 20883 20883"/>
                            <a:gd name="T99" fmla="*/ 20883 h 236"/>
                            <a:gd name="T100" fmla="+- 0 2179 1660"/>
                            <a:gd name="T101" fmla="*/ T100 w 794"/>
                            <a:gd name="T102" fmla="+- 0 20883 20883"/>
                            <a:gd name="T103" fmla="*/ 20883 h 236"/>
                            <a:gd name="T104" fmla="+- 0 2206 1660"/>
                            <a:gd name="T105" fmla="*/ T104 w 794"/>
                            <a:gd name="T106" fmla="+- 0 20889 20883"/>
                            <a:gd name="T107" fmla="*/ 20889 h 236"/>
                            <a:gd name="T108" fmla="+- 0 2235 1660"/>
                            <a:gd name="T109" fmla="*/ T108 w 794"/>
                            <a:gd name="T110" fmla="+- 0 20891 20883"/>
                            <a:gd name="T111" fmla="*/ 20891 h 236"/>
                            <a:gd name="T112" fmla="+- 0 2249 1660"/>
                            <a:gd name="T113" fmla="*/ T112 w 794"/>
                            <a:gd name="T114" fmla="+- 0 20892 20883"/>
                            <a:gd name="T115" fmla="*/ 20892 h 236"/>
                            <a:gd name="T116" fmla="+- 0 2264 1660"/>
                            <a:gd name="T117" fmla="*/ T116 w 794"/>
                            <a:gd name="T118" fmla="+- 0 20891 20883"/>
                            <a:gd name="T119" fmla="*/ 20891 h 236"/>
                            <a:gd name="T120" fmla="+- 0 2278 1660"/>
                            <a:gd name="T121" fmla="*/ T120 w 794"/>
                            <a:gd name="T122" fmla="+- 0 20891 20883"/>
                            <a:gd name="T123" fmla="*/ 20891 h 236"/>
                            <a:gd name="T124" fmla="+- 0 2293 1660"/>
                            <a:gd name="T125" fmla="*/ T124 w 794"/>
                            <a:gd name="T126" fmla="+- 0 20891 20883"/>
                            <a:gd name="T127" fmla="*/ 20891 h 236"/>
                            <a:gd name="T128" fmla="+- 0 2307 1660"/>
                            <a:gd name="T129" fmla="*/ T128 w 794"/>
                            <a:gd name="T130" fmla="+- 0 20893 20883"/>
                            <a:gd name="T131" fmla="*/ 20893 h 236"/>
                            <a:gd name="T132" fmla="+- 0 2322 1660"/>
                            <a:gd name="T133" fmla="*/ T132 w 794"/>
                            <a:gd name="T134" fmla="+- 0 20892 20883"/>
                            <a:gd name="T135" fmla="*/ 20892 h 236"/>
                            <a:gd name="T136" fmla="+- 0 2339 1660"/>
                            <a:gd name="T137" fmla="*/ T136 w 794"/>
                            <a:gd name="T138" fmla="+- 0 20891 20883"/>
                            <a:gd name="T139" fmla="*/ 20891 h 236"/>
                            <a:gd name="T140" fmla="+- 0 2354 1660"/>
                            <a:gd name="T141" fmla="*/ T140 w 794"/>
                            <a:gd name="T142" fmla="+- 0 20888 20883"/>
                            <a:gd name="T143" fmla="*/ 20888 h 236"/>
                            <a:gd name="T144" fmla="+- 0 2371 1660"/>
                            <a:gd name="T145" fmla="*/ T144 w 794"/>
                            <a:gd name="T146" fmla="+- 0 20889 20883"/>
                            <a:gd name="T147" fmla="*/ 20889 h 236"/>
                            <a:gd name="T148" fmla="+- 0 2388 1660"/>
                            <a:gd name="T149" fmla="*/ T148 w 794"/>
                            <a:gd name="T150" fmla="+- 0 20890 20883"/>
                            <a:gd name="T151" fmla="*/ 20890 h 236"/>
                            <a:gd name="T152" fmla="+- 0 2417 1660"/>
                            <a:gd name="T153" fmla="*/ T152 w 794"/>
                            <a:gd name="T154" fmla="+- 0 20889 20883"/>
                            <a:gd name="T155" fmla="*/ 20889 h 236"/>
                            <a:gd name="T156" fmla="+- 0 2429 1660"/>
                            <a:gd name="T157" fmla="*/ T156 w 794"/>
                            <a:gd name="T158" fmla="+- 0 20901 20883"/>
                            <a:gd name="T159" fmla="*/ 20901 h 236"/>
                            <a:gd name="T160" fmla="+- 0 2437 1660"/>
                            <a:gd name="T161" fmla="*/ T160 w 794"/>
                            <a:gd name="T162" fmla="+- 0 20909 20883"/>
                            <a:gd name="T163" fmla="*/ 20909 h 236"/>
                            <a:gd name="T164" fmla="+- 0 2455 1660"/>
                            <a:gd name="T165" fmla="*/ T164 w 794"/>
                            <a:gd name="T166" fmla="+- 0 20954 20883"/>
                            <a:gd name="T167" fmla="*/ 20954 h 236"/>
                            <a:gd name="T168" fmla="+- 0 2453 1660"/>
                            <a:gd name="T169" fmla="*/ T168 w 794"/>
                            <a:gd name="T170" fmla="+- 0 20965 20883"/>
                            <a:gd name="T171" fmla="*/ 20965 h 236"/>
                            <a:gd name="T172" fmla="+- 0 2450 1660"/>
                            <a:gd name="T173" fmla="*/ T172 w 794"/>
                            <a:gd name="T174" fmla="+- 0 20978 20883"/>
                            <a:gd name="T175" fmla="*/ 20978 h 236"/>
                            <a:gd name="T176" fmla="+- 0 2433 1660"/>
                            <a:gd name="T177" fmla="*/ T176 w 794"/>
                            <a:gd name="T178" fmla="+- 0 20996 20883"/>
                            <a:gd name="T179" fmla="*/ 20996 h 236"/>
                            <a:gd name="T180" fmla="+- 0 2424 1660"/>
                            <a:gd name="T181" fmla="*/ T180 w 794"/>
                            <a:gd name="T182" fmla="+- 0 21005 20883"/>
                            <a:gd name="T183" fmla="*/ 21005 h 236"/>
                            <a:gd name="T184" fmla="+- 0 2412 1660"/>
                            <a:gd name="T185" fmla="*/ T184 w 794"/>
                            <a:gd name="T186" fmla="+- 0 21018 20883"/>
                            <a:gd name="T187" fmla="*/ 21018 h 236"/>
                            <a:gd name="T188" fmla="+- 0 2399 1660"/>
                            <a:gd name="T189" fmla="*/ T188 w 794"/>
                            <a:gd name="T190" fmla="+- 0 21024 20883"/>
                            <a:gd name="T191" fmla="*/ 21024 h 236"/>
                            <a:gd name="T192" fmla="+- 0 2384 1660"/>
                            <a:gd name="T193" fmla="*/ T192 w 794"/>
                            <a:gd name="T194" fmla="+- 0 21032 20883"/>
                            <a:gd name="T195" fmla="*/ 21032 h 236"/>
                            <a:gd name="T196" fmla="+- 0 2360 1660"/>
                            <a:gd name="T197" fmla="*/ T196 w 794"/>
                            <a:gd name="T198" fmla="+- 0 21044 20883"/>
                            <a:gd name="T199" fmla="*/ 21044 h 236"/>
                            <a:gd name="T200" fmla="+- 0 2331 1660"/>
                            <a:gd name="T201" fmla="*/ T200 w 794"/>
                            <a:gd name="T202" fmla="+- 0 21050 20883"/>
                            <a:gd name="T203" fmla="*/ 21050 h 236"/>
                            <a:gd name="T204" fmla="+- 0 2304 1660"/>
                            <a:gd name="T205" fmla="*/ T204 w 794"/>
                            <a:gd name="T206" fmla="+- 0 21054 20883"/>
                            <a:gd name="T207" fmla="*/ 21054 h 236"/>
                            <a:gd name="T208" fmla="+- 0 2287 1660"/>
                            <a:gd name="T209" fmla="*/ T208 w 794"/>
                            <a:gd name="T210" fmla="+- 0 21056 20883"/>
                            <a:gd name="T211" fmla="*/ 21056 h 236"/>
                            <a:gd name="T212" fmla="+- 0 2270 1660"/>
                            <a:gd name="T213" fmla="*/ T212 w 794"/>
                            <a:gd name="T214" fmla="+- 0 21056 20883"/>
                            <a:gd name="T215" fmla="*/ 21056 h 236"/>
                            <a:gd name="T216" fmla="+- 0 2253 1660"/>
                            <a:gd name="T217" fmla="*/ T216 w 794"/>
                            <a:gd name="T218" fmla="+- 0 21058 20883"/>
                            <a:gd name="T219" fmla="*/ 21058 h 236"/>
                            <a:gd name="T220" fmla="+- 0 2201 1660"/>
                            <a:gd name="T221" fmla="*/ T220 w 794"/>
                            <a:gd name="T222" fmla="+- 0 21065 20883"/>
                            <a:gd name="T223" fmla="*/ 21065 h 236"/>
                            <a:gd name="T224" fmla="+- 0 2149 1660"/>
                            <a:gd name="T225" fmla="*/ T224 w 794"/>
                            <a:gd name="T226" fmla="+- 0 21072 20883"/>
                            <a:gd name="T227" fmla="*/ 21072 h 236"/>
                            <a:gd name="T228" fmla="+- 0 2097 1660"/>
                            <a:gd name="T229" fmla="*/ T228 w 794"/>
                            <a:gd name="T230" fmla="+- 0 21079 20883"/>
                            <a:gd name="T231" fmla="*/ 21079 h 236"/>
                            <a:gd name="T232" fmla="+- 0 2068 1660"/>
                            <a:gd name="T233" fmla="*/ T232 w 794"/>
                            <a:gd name="T234" fmla="+- 0 21083 20883"/>
                            <a:gd name="T235" fmla="*/ 21083 h 236"/>
                            <a:gd name="T236" fmla="+- 0 2038 1660"/>
                            <a:gd name="T237" fmla="*/ T236 w 794"/>
                            <a:gd name="T238" fmla="+- 0 21090 20883"/>
                            <a:gd name="T239" fmla="*/ 21090 h 236"/>
                            <a:gd name="T240" fmla="+- 0 2009 1660"/>
                            <a:gd name="T241" fmla="*/ T240 w 794"/>
                            <a:gd name="T242" fmla="+- 0 21092 20883"/>
                            <a:gd name="T243" fmla="*/ 21092 h 236"/>
                            <a:gd name="T244" fmla="+- 0 1985 1660"/>
                            <a:gd name="T245" fmla="*/ T244 w 794"/>
                            <a:gd name="T246" fmla="+- 0 21094 20883"/>
                            <a:gd name="T247" fmla="*/ 21094 h 236"/>
                            <a:gd name="T248" fmla="+- 0 1963 1660"/>
                            <a:gd name="T249" fmla="*/ T248 w 794"/>
                            <a:gd name="T250" fmla="+- 0 21094 20883"/>
                            <a:gd name="T251" fmla="*/ 21094 h 236"/>
                            <a:gd name="T252" fmla="+- 0 1940 1660"/>
                            <a:gd name="T253" fmla="*/ T252 w 794"/>
                            <a:gd name="T254" fmla="+- 0 21098 20883"/>
                            <a:gd name="T255" fmla="*/ 21098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  <a:cxn ang="0">
                              <a:pos x="T253" y="T255"/>
                            </a:cxn>
                          </a:cxnLst>
                          <a:rect l="0" t="0" r="r" b="b"/>
                          <a:pathLst>
                            <a:path w="794" h="236" extrusionOk="0">
                              <a:moveTo>
                                <a:pt x="9" y="38"/>
                              </a:moveTo>
                              <a:cubicBezTo>
                                <a:pt x="10" y="39"/>
                                <a:pt x="6" y="49"/>
                                <a:pt x="33" y="52"/>
                              </a:cubicBezTo>
                              <a:cubicBezTo>
                                <a:pt x="51" y="54"/>
                                <a:pt x="70" y="50"/>
                                <a:pt x="88" y="49"/>
                              </a:cubicBezTo>
                              <a:cubicBezTo>
                                <a:pt x="109" y="48"/>
                                <a:pt x="131" y="50"/>
                                <a:pt x="152" y="47"/>
                              </a:cubicBezTo>
                              <a:cubicBezTo>
                                <a:pt x="181" y="43"/>
                                <a:pt x="210" y="35"/>
                                <a:pt x="239" y="31"/>
                              </a:cubicBezTo>
                              <a:cubicBezTo>
                                <a:pt x="263" y="28"/>
                                <a:pt x="288" y="24"/>
                                <a:pt x="312" y="22"/>
                              </a:cubicBezTo>
                              <a:cubicBezTo>
                                <a:pt x="331" y="20"/>
                                <a:pt x="349" y="18"/>
                                <a:pt x="367" y="15"/>
                              </a:cubicBezTo>
                              <a:cubicBezTo>
                                <a:pt x="389" y="11"/>
                                <a:pt x="410" y="5"/>
                                <a:pt x="432" y="2"/>
                              </a:cubicBezTo>
                              <a:cubicBezTo>
                                <a:pt x="451" y="0"/>
                                <a:pt x="471" y="0"/>
                                <a:pt x="490" y="0"/>
                              </a:cubicBezTo>
                              <a:cubicBezTo>
                                <a:pt x="519" y="0"/>
                                <a:pt x="546" y="6"/>
                                <a:pt x="575" y="8"/>
                              </a:cubicBezTo>
                              <a:cubicBezTo>
                                <a:pt x="589" y="9"/>
                                <a:pt x="604" y="8"/>
                                <a:pt x="618" y="8"/>
                              </a:cubicBezTo>
                              <a:cubicBezTo>
                                <a:pt x="633" y="8"/>
                                <a:pt x="647" y="10"/>
                                <a:pt x="662" y="9"/>
                              </a:cubicBezTo>
                              <a:cubicBezTo>
                                <a:pt x="679" y="8"/>
                                <a:pt x="694" y="5"/>
                                <a:pt x="711" y="6"/>
                              </a:cubicBezTo>
                              <a:cubicBezTo>
                                <a:pt x="728" y="7"/>
                                <a:pt x="757" y="6"/>
                                <a:pt x="769" y="18"/>
                              </a:cubicBezTo>
                              <a:cubicBezTo>
                                <a:pt x="777" y="26"/>
                                <a:pt x="795" y="71"/>
                                <a:pt x="793" y="82"/>
                              </a:cubicBezTo>
                              <a:cubicBezTo>
                                <a:pt x="790" y="95"/>
                                <a:pt x="773" y="113"/>
                                <a:pt x="764" y="122"/>
                              </a:cubicBezTo>
                              <a:cubicBezTo>
                                <a:pt x="752" y="135"/>
                                <a:pt x="739" y="141"/>
                                <a:pt x="724" y="149"/>
                              </a:cubicBezTo>
                              <a:cubicBezTo>
                                <a:pt x="700" y="161"/>
                                <a:pt x="671" y="167"/>
                                <a:pt x="644" y="171"/>
                              </a:cubicBezTo>
                              <a:cubicBezTo>
                                <a:pt x="627" y="173"/>
                                <a:pt x="610" y="173"/>
                                <a:pt x="593" y="175"/>
                              </a:cubicBezTo>
                              <a:cubicBezTo>
                                <a:pt x="541" y="182"/>
                                <a:pt x="489" y="189"/>
                                <a:pt x="437" y="196"/>
                              </a:cubicBezTo>
                              <a:cubicBezTo>
                                <a:pt x="408" y="200"/>
                                <a:pt x="378" y="207"/>
                                <a:pt x="349" y="209"/>
                              </a:cubicBezTo>
                              <a:cubicBezTo>
                                <a:pt x="325" y="211"/>
                                <a:pt x="303" y="211"/>
                                <a:pt x="280" y="215"/>
                              </a:cubicBezTo>
                              <a:cubicBezTo>
                                <a:pt x="266" y="217"/>
                                <a:pt x="253" y="217"/>
                                <a:pt x="239" y="218"/>
                              </a:cubicBezTo>
                              <a:cubicBezTo>
                                <a:pt x="223" y="219"/>
                                <a:pt x="208" y="222"/>
                                <a:pt x="193" y="223"/>
                              </a:cubicBezTo>
                              <a:cubicBezTo>
                                <a:pt x="167" y="225"/>
                                <a:pt x="148" y="227"/>
                                <a:pt x="123" y="235"/>
                              </a:cubicBezTo>
                              <a:cubicBezTo>
                                <a:pt x="136" y="233"/>
                                <a:pt x="148" y="232"/>
                                <a:pt x="161" y="230"/>
                              </a:cubicBezTo>
                              <a:cubicBezTo>
                                <a:pt x="179" y="227"/>
                                <a:pt x="184" y="221"/>
                                <a:pt x="195" y="213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1.05pt;margin-top:12.95pt;width:22.5pt;height: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4,2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" path="m9,38c10,39,6,49,33,52,51,54,70,50,88,49,109,48,131,50,152,47,181,43,210,35,239,31,263,28,288,24,312,22,331,20,349,18,367,15,389,11,410,5,432,2,451,,471,,490,,519,,546,6,575,8,589,9,604,8,618,8,633,8,647,10,662,9,679,8,694,5,711,6,728,7,757,6,769,18,777,26,795,71,793,82,790,95,773,113,764,122,752,135,739,141,724,149,700,161,671,167,644,171,627,173,610,173,593,175,541,182,489,189,437,196,408,200,378,207,349,209,325,211,303,211,280,215,266,217,253,217,239,218,223,219,208,222,193,223,167,225,148,227,123,235,136,233,148,232,161,230,179,227,184,221,195,213e" filled="f" strokecolor="red" strokeweight="1.5pt">
                <v:stroke endcap="round"/>
                <v:path o:extrusionok="f" o:connecttype="custom" o:connectlocs="3239,7543084;3599,7543445;2159,7547050;11876,7548132;18354,7548853;25192,7547411;31670,7547050;39228,7546690;47145,7547411;54703,7546329;65139,7544887;75576,7542003;86013,7540560;94650,7539479;103647,7538037;112285,7537315;119122,7536594;125600,7535873;132078,7534792;139996,7533349;147554,7531186;155471,7530104;162309,7529383;169507,7529383;176344,7529383;186781,7529383;196498,7531547;206935,7532268;211973,7532628;217372,7532268;222410,7532268;227808,7532268;232847,7532989;238245,7532628;244363,7532268;249761,7531186;255879,7531547;261997,7531907;272434,7531547;276753,7535873;279632,7538758;286110,7554982;285390,7558949;284310,7563636;278192,7570126;274953,7573371;270635,7578058;265956,7580221;260558,7583105;251921,7587432;241484,7589595;231767,7591038;225649,7591759;219531,7591759;213413,7592480;194699,7595004;175985,7597527;157270,7600051;146834,7601494;136037,7604017;125600,7604738;116963,7605460;109046,7605460;100768,7606902" o:connectangles="0,0,0,0,0,0,0,0,0,0,0,0,0,0,0,0,0,0,0,0,0,0,0,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5B439" wp14:editId="444FD8E1">
                <wp:simplePos x="0" y="0"/>
                <wp:positionH relativeFrom="column">
                  <wp:posOffset>79375</wp:posOffset>
                </wp:positionH>
                <wp:positionV relativeFrom="paragraph">
                  <wp:posOffset>149860</wp:posOffset>
                </wp:positionV>
                <wp:extent cx="173990" cy="55245"/>
                <wp:effectExtent l="28575" t="22860" r="51435" b="48895"/>
                <wp:wrapNone/>
                <wp:docPr id="6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3990" cy="55245"/>
                        </a:xfrm>
                        <a:custGeom>
                          <a:avLst/>
                          <a:gdLst>
                            <a:gd name="T0" fmla="+- 0 1972 1490"/>
                            <a:gd name="T1" fmla="*/ T0 w 483"/>
                            <a:gd name="T2" fmla="+- 0 20932 20842"/>
                            <a:gd name="T3" fmla="*/ 20932 h 153"/>
                            <a:gd name="T4" fmla="+- 0 1959 1490"/>
                            <a:gd name="T5" fmla="*/ T4 w 483"/>
                            <a:gd name="T6" fmla="+- 0 20918 20842"/>
                            <a:gd name="T7" fmla="*/ 20918 h 153"/>
                            <a:gd name="T8" fmla="+- 0 1945 1490"/>
                            <a:gd name="T9" fmla="*/ T8 w 483"/>
                            <a:gd name="T10" fmla="+- 0 20908 20842"/>
                            <a:gd name="T11" fmla="*/ 20908 h 153"/>
                            <a:gd name="T12" fmla="+- 0 1931 1490"/>
                            <a:gd name="T13" fmla="*/ T12 w 483"/>
                            <a:gd name="T14" fmla="+- 0 20895 20842"/>
                            <a:gd name="T15" fmla="*/ 20895 h 153"/>
                            <a:gd name="T16" fmla="+- 0 1914 1490"/>
                            <a:gd name="T17" fmla="*/ T16 w 483"/>
                            <a:gd name="T18" fmla="+- 0 20879 20842"/>
                            <a:gd name="T19" fmla="*/ 20879 h 153"/>
                            <a:gd name="T20" fmla="+- 0 1902 1490"/>
                            <a:gd name="T21" fmla="*/ T20 w 483"/>
                            <a:gd name="T22" fmla="+- 0 20874 20842"/>
                            <a:gd name="T23" fmla="*/ 20874 h 153"/>
                            <a:gd name="T24" fmla="+- 0 1882 1490"/>
                            <a:gd name="T25" fmla="*/ T24 w 483"/>
                            <a:gd name="T26" fmla="+- 0 20865 20842"/>
                            <a:gd name="T27" fmla="*/ 20865 h 153"/>
                            <a:gd name="T28" fmla="+- 0 1867 1490"/>
                            <a:gd name="T29" fmla="*/ T28 w 483"/>
                            <a:gd name="T30" fmla="+- 0 20858 20842"/>
                            <a:gd name="T31" fmla="*/ 20858 h 153"/>
                            <a:gd name="T32" fmla="+- 0 1851 1490"/>
                            <a:gd name="T33" fmla="*/ T32 w 483"/>
                            <a:gd name="T34" fmla="+- 0 20855 20842"/>
                            <a:gd name="T35" fmla="*/ 20855 h 153"/>
                            <a:gd name="T36" fmla="+- 0 1835 1490"/>
                            <a:gd name="T37" fmla="*/ T36 w 483"/>
                            <a:gd name="T38" fmla="+- 0 20851 20842"/>
                            <a:gd name="T39" fmla="*/ 20851 h 153"/>
                            <a:gd name="T40" fmla="+- 0 1820 1490"/>
                            <a:gd name="T41" fmla="*/ T40 w 483"/>
                            <a:gd name="T42" fmla="+- 0 20847 20842"/>
                            <a:gd name="T43" fmla="*/ 20847 h 153"/>
                            <a:gd name="T44" fmla="+- 0 1807 1490"/>
                            <a:gd name="T45" fmla="*/ T44 w 483"/>
                            <a:gd name="T46" fmla="+- 0 20843 20842"/>
                            <a:gd name="T47" fmla="*/ 20843 h 153"/>
                            <a:gd name="T48" fmla="+- 0 1791 1490"/>
                            <a:gd name="T49" fmla="*/ T48 w 483"/>
                            <a:gd name="T50" fmla="+- 0 20842 20842"/>
                            <a:gd name="T51" fmla="*/ 20842 h 153"/>
                            <a:gd name="T52" fmla="+- 0 1749 1490"/>
                            <a:gd name="T53" fmla="*/ T52 w 483"/>
                            <a:gd name="T54" fmla="+- 0 20838 20842"/>
                            <a:gd name="T55" fmla="*/ 20838 h 153"/>
                            <a:gd name="T56" fmla="+- 0 1703 1490"/>
                            <a:gd name="T57" fmla="*/ T56 w 483"/>
                            <a:gd name="T58" fmla="+- 0 20841 20842"/>
                            <a:gd name="T59" fmla="*/ 20841 h 153"/>
                            <a:gd name="T60" fmla="+- 0 1662 1490"/>
                            <a:gd name="T61" fmla="*/ T60 w 483"/>
                            <a:gd name="T62" fmla="+- 0 20845 20842"/>
                            <a:gd name="T63" fmla="*/ 20845 h 153"/>
                            <a:gd name="T64" fmla="+- 0 1646 1490"/>
                            <a:gd name="T65" fmla="*/ T64 w 483"/>
                            <a:gd name="T66" fmla="+- 0 20847 20842"/>
                            <a:gd name="T67" fmla="*/ 20847 h 153"/>
                            <a:gd name="T68" fmla="+- 0 1636 1490"/>
                            <a:gd name="T69" fmla="*/ T68 w 483"/>
                            <a:gd name="T70" fmla="+- 0 20848 20842"/>
                            <a:gd name="T71" fmla="*/ 20848 h 153"/>
                            <a:gd name="T72" fmla="+- 0 1621 1490"/>
                            <a:gd name="T73" fmla="*/ T72 w 483"/>
                            <a:gd name="T74" fmla="+- 0 20852 20842"/>
                            <a:gd name="T75" fmla="*/ 20852 h 153"/>
                            <a:gd name="T76" fmla="+- 0 1603 1490"/>
                            <a:gd name="T77" fmla="*/ T76 w 483"/>
                            <a:gd name="T78" fmla="+- 0 20857 20842"/>
                            <a:gd name="T79" fmla="*/ 20857 h 153"/>
                            <a:gd name="T80" fmla="+- 0 1588 1490"/>
                            <a:gd name="T81" fmla="*/ T80 w 483"/>
                            <a:gd name="T82" fmla="+- 0 20862 20842"/>
                            <a:gd name="T83" fmla="*/ 20862 h 153"/>
                            <a:gd name="T84" fmla="+- 0 1573 1490"/>
                            <a:gd name="T85" fmla="*/ T84 w 483"/>
                            <a:gd name="T86" fmla="+- 0 20874 20842"/>
                            <a:gd name="T87" fmla="*/ 20874 h 153"/>
                            <a:gd name="T88" fmla="+- 0 1548 1490"/>
                            <a:gd name="T89" fmla="*/ T88 w 483"/>
                            <a:gd name="T90" fmla="+- 0 20893 20842"/>
                            <a:gd name="T91" fmla="*/ 20893 h 153"/>
                            <a:gd name="T92" fmla="+- 0 1526 1490"/>
                            <a:gd name="T93" fmla="*/ T92 w 483"/>
                            <a:gd name="T94" fmla="+- 0 20921 20842"/>
                            <a:gd name="T95" fmla="*/ 20921 h 153"/>
                            <a:gd name="T96" fmla="+- 0 1510 1490"/>
                            <a:gd name="T97" fmla="*/ T96 w 483"/>
                            <a:gd name="T98" fmla="+- 0 20947 20842"/>
                            <a:gd name="T99" fmla="*/ 20947 h 153"/>
                            <a:gd name="T100" fmla="+- 0 1500 1490"/>
                            <a:gd name="T101" fmla="*/ T100 w 483"/>
                            <a:gd name="T102" fmla="+- 0 20963 20842"/>
                            <a:gd name="T103" fmla="*/ 20963 h 153"/>
                            <a:gd name="T104" fmla="+- 0 1493 1490"/>
                            <a:gd name="T105" fmla="*/ T104 w 483"/>
                            <a:gd name="T106" fmla="+- 0 20977 20842"/>
                            <a:gd name="T107" fmla="*/ 20977 h 153"/>
                            <a:gd name="T108" fmla="+- 0 1493 1490"/>
                            <a:gd name="T109" fmla="*/ T108 w 483"/>
                            <a:gd name="T110" fmla="+- 0 20994 20842"/>
                            <a:gd name="T111" fmla="*/ 20994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83" h="153" extrusionOk="0">
                              <a:moveTo>
                                <a:pt x="482" y="90"/>
                              </a:moveTo>
                              <a:cubicBezTo>
                                <a:pt x="469" y="76"/>
                                <a:pt x="455" y="66"/>
                                <a:pt x="441" y="53"/>
                              </a:cubicBezTo>
                              <a:cubicBezTo>
                                <a:pt x="424" y="37"/>
                                <a:pt x="412" y="32"/>
                                <a:pt x="392" y="23"/>
                              </a:cubicBezTo>
                              <a:cubicBezTo>
                                <a:pt x="377" y="16"/>
                                <a:pt x="361" y="13"/>
                                <a:pt x="345" y="9"/>
                              </a:cubicBezTo>
                              <a:cubicBezTo>
                                <a:pt x="330" y="5"/>
                                <a:pt x="317" y="1"/>
                                <a:pt x="301" y="0"/>
                              </a:cubicBezTo>
                              <a:cubicBezTo>
                                <a:pt x="259" y="-4"/>
                                <a:pt x="213" y="-1"/>
                                <a:pt x="172" y="3"/>
                              </a:cubicBezTo>
                              <a:cubicBezTo>
                                <a:pt x="156" y="5"/>
                                <a:pt x="146" y="6"/>
                                <a:pt x="131" y="10"/>
                              </a:cubicBezTo>
                              <a:cubicBezTo>
                                <a:pt x="113" y="15"/>
                                <a:pt x="98" y="20"/>
                                <a:pt x="83" y="32"/>
                              </a:cubicBezTo>
                              <a:cubicBezTo>
                                <a:pt x="58" y="51"/>
                                <a:pt x="36" y="79"/>
                                <a:pt x="20" y="105"/>
                              </a:cubicBezTo>
                              <a:cubicBezTo>
                                <a:pt x="10" y="121"/>
                                <a:pt x="3" y="135"/>
                                <a:pt x="3" y="152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6.25pt;margin-top:11.8pt;width:13.7pt;height: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3,1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" path="m482,90c469,76,455,66,441,53,424,37,412,32,392,23,377,16,361,13,345,9,330,5,317,1,301,,259,-4,213,-1,172,3,156,5,146,6,131,10,113,15,98,20,83,32,58,51,36,79,20,105,10,121,3,135,3,152e" filled="f" strokecolor="red" strokeweight="1.5pt">
                <v:stroke endcap="round"/>
                <v:path o:extrusionok="f" o:connecttype="custom" o:connectlocs="173630,7558094;168947,7553039;163904,7549428;158860,7544734;152737,7538957;148414,7537151;141209,7533901;135806,7531374;130042,7530291;124279,7528846;118875,7527402;114192,7525958;108429,7525597;93299,7524152;76729,7525236;61959,7526680;56196,7527402;52593,7527763;47190,7529207;40706,7531013;35302,7532818;29899,7537151;20893,7544012;12968,7554122;7205,7563510;3602,7569287;1081,7574342;1081,7580481" o:connectangles="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14:paraId="2B5F7CA1" w14:textId="77777777" w:rsidR="00CE561F" w:rsidRDefault="00183110" w:rsidP="009B782F">
      <w:pPr>
        <w:tabs>
          <w:tab w:val="left" w:pos="10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01857" wp14:editId="23F28AF6">
                <wp:simplePos x="0" y="0"/>
                <wp:positionH relativeFrom="column">
                  <wp:posOffset>166370</wp:posOffset>
                </wp:positionH>
                <wp:positionV relativeFrom="paragraph">
                  <wp:posOffset>74295</wp:posOffset>
                </wp:positionV>
                <wp:extent cx="182880" cy="127000"/>
                <wp:effectExtent l="26670" t="23495" r="44450" b="52705"/>
                <wp:wrapNone/>
                <wp:docPr id="7" name="Freefor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82880" cy="127000"/>
                        </a:xfrm>
                        <a:custGeom>
                          <a:avLst/>
                          <a:gdLst>
                            <a:gd name="T0" fmla="+- 0 1837 1733"/>
                            <a:gd name="T1" fmla="*/ T0 w 507"/>
                            <a:gd name="T2" fmla="+- 0 21144 21107"/>
                            <a:gd name="T3" fmla="*/ 21144 h 353"/>
                            <a:gd name="T4" fmla="+- 0 1852 1733"/>
                            <a:gd name="T5" fmla="*/ T4 w 507"/>
                            <a:gd name="T6" fmla="+- 0 21143 21107"/>
                            <a:gd name="T7" fmla="*/ 21143 h 353"/>
                            <a:gd name="T8" fmla="+- 0 1866 1733"/>
                            <a:gd name="T9" fmla="*/ T8 w 507"/>
                            <a:gd name="T10" fmla="+- 0 21142 21107"/>
                            <a:gd name="T11" fmla="*/ 21142 h 353"/>
                            <a:gd name="T12" fmla="+- 0 1882 1733"/>
                            <a:gd name="T13" fmla="*/ T12 w 507"/>
                            <a:gd name="T14" fmla="+- 0 21139 21107"/>
                            <a:gd name="T15" fmla="*/ 21139 h 353"/>
                            <a:gd name="T16" fmla="+- 0 1902 1733"/>
                            <a:gd name="T17" fmla="*/ T16 w 507"/>
                            <a:gd name="T18" fmla="+- 0 21135 21107"/>
                            <a:gd name="T19" fmla="*/ 21135 h 353"/>
                            <a:gd name="T20" fmla="+- 0 1920 1733"/>
                            <a:gd name="T21" fmla="*/ T20 w 507"/>
                            <a:gd name="T22" fmla="+- 0 21127 21107"/>
                            <a:gd name="T23" fmla="*/ 21127 h 353"/>
                            <a:gd name="T24" fmla="+- 0 1940 1733"/>
                            <a:gd name="T25" fmla="*/ T24 w 507"/>
                            <a:gd name="T26" fmla="+- 0 21123 21107"/>
                            <a:gd name="T27" fmla="*/ 21123 h 353"/>
                            <a:gd name="T28" fmla="+- 0 1957 1733"/>
                            <a:gd name="T29" fmla="*/ T28 w 507"/>
                            <a:gd name="T30" fmla="+- 0 21120 21107"/>
                            <a:gd name="T31" fmla="*/ 21120 h 353"/>
                            <a:gd name="T32" fmla="+- 0 1974 1733"/>
                            <a:gd name="T33" fmla="*/ T32 w 507"/>
                            <a:gd name="T34" fmla="+- 0 21118 21107"/>
                            <a:gd name="T35" fmla="*/ 21118 h 353"/>
                            <a:gd name="T36" fmla="+- 0 1991 1733"/>
                            <a:gd name="T37" fmla="*/ T36 w 507"/>
                            <a:gd name="T38" fmla="+- 0 21115 21107"/>
                            <a:gd name="T39" fmla="*/ 21115 h 353"/>
                            <a:gd name="T40" fmla="+- 0 2013 1733"/>
                            <a:gd name="T41" fmla="*/ T40 w 507"/>
                            <a:gd name="T42" fmla="+- 0 21111 21107"/>
                            <a:gd name="T43" fmla="*/ 21111 h 353"/>
                            <a:gd name="T44" fmla="+- 0 2033 1733"/>
                            <a:gd name="T45" fmla="*/ T44 w 507"/>
                            <a:gd name="T46" fmla="+- 0 21109 21107"/>
                            <a:gd name="T47" fmla="*/ 21109 h 353"/>
                            <a:gd name="T48" fmla="+- 0 2055 1733"/>
                            <a:gd name="T49" fmla="*/ T48 w 507"/>
                            <a:gd name="T50" fmla="+- 0 21110 21107"/>
                            <a:gd name="T51" fmla="*/ 21110 h 353"/>
                            <a:gd name="T52" fmla="+- 0 2073 1733"/>
                            <a:gd name="T53" fmla="*/ T52 w 507"/>
                            <a:gd name="T54" fmla="+- 0 21111 21107"/>
                            <a:gd name="T55" fmla="*/ 21111 h 353"/>
                            <a:gd name="T56" fmla="+- 0 2090 1733"/>
                            <a:gd name="T57" fmla="*/ T56 w 507"/>
                            <a:gd name="T58" fmla="+- 0 21111 21107"/>
                            <a:gd name="T59" fmla="*/ 21111 h 353"/>
                            <a:gd name="T60" fmla="+- 0 2108 1733"/>
                            <a:gd name="T61" fmla="*/ T60 w 507"/>
                            <a:gd name="T62" fmla="+- 0 21110 21107"/>
                            <a:gd name="T63" fmla="*/ 21110 h 353"/>
                            <a:gd name="T64" fmla="+- 0 2129 1733"/>
                            <a:gd name="T65" fmla="*/ T64 w 507"/>
                            <a:gd name="T66" fmla="+- 0 21109 21107"/>
                            <a:gd name="T67" fmla="*/ 21109 h 353"/>
                            <a:gd name="T68" fmla="+- 0 2149 1733"/>
                            <a:gd name="T69" fmla="*/ T68 w 507"/>
                            <a:gd name="T70" fmla="+- 0 21109 21107"/>
                            <a:gd name="T71" fmla="*/ 21109 h 353"/>
                            <a:gd name="T72" fmla="+- 0 2170 1733"/>
                            <a:gd name="T73" fmla="*/ T72 w 507"/>
                            <a:gd name="T74" fmla="+- 0 21108 21107"/>
                            <a:gd name="T75" fmla="*/ 21108 h 353"/>
                            <a:gd name="T76" fmla="+- 0 2183 1733"/>
                            <a:gd name="T77" fmla="*/ T76 w 507"/>
                            <a:gd name="T78" fmla="+- 0 21107 21107"/>
                            <a:gd name="T79" fmla="*/ 21107 h 353"/>
                            <a:gd name="T80" fmla="+- 0 2195 1733"/>
                            <a:gd name="T81" fmla="*/ T80 w 507"/>
                            <a:gd name="T82" fmla="+- 0 21107 21107"/>
                            <a:gd name="T83" fmla="*/ 21107 h 353"/>
                            <a:gd name="T84" fmla="+- 0 2207 1733"/>
                            <a:gd name="T85" fmla="*/ T84 w 507"/>
                            <a:gd name="T86" fmla="+- 0 21110 21107"/>
                            <a:gd name="T87" fmla="*/ 21110 h 353"/>
                            <a:gd name="T88" fmla="+- 0 2221 1733"/>
                            <a:gd name="T89" fmla="*/ T88 w 507"/>
                            <a:gd name="T90" fmla="+- 0 21113 21107"/>
                            <a:gd name="T91" fmla="*/ 21113 h 353"/>
                            <a:gd name="T92" fmla="+- 0 2230 1733"/>
                            <a:gd name="T93" fmla="*/ T92 w 507"/>
                            <a:gd name="T94" fmla="+- 0 21116 21107"/>
                            <a:gd name="T95" fmla="*/ 21116 h 353"/>
                            <a:gd name="T96" fmla="+- 0 2237 1733"/>
                            <a:gd name="T97" fmla="*/ T96 w 507"/>
                            <a:gd name="T98" fmla="+- 0 21132 21107"/>
                            <a:gd name="T99" fmla="*/ 21132 h 353"/>
                            <a:gd name="T100" fmla="+- 0 2243 1733"/>
                            <a:gd name="T101" fmla="*/ T100 w 507"/>
                            <a:gd name="T102" fmla="+- 0 21147 21107"/>
                            <a:gd name="T103" fmla="*/ 21147 h 353"/>
                            <a:gd name="T104" fmla="+- 0 2240 1733"/>
                            <a:gd name="T105" fmla="*/ T104 w 507"/>
                            <a:gd name="T106" fmla="+- 0 21170 21107"/>
                            <a:gd name="T107" fmla="*/ 21170 h 353"/>
                            <a:gd name="T108" fmla="+- 0 2233 1733"/>
                            <a:gd name="T109" fmla="*/ T108 w 507"/>
                            <a:gd name="T110" fmla="+- 0 21184 21107"/>
                            <a:gd name="T111" fmla="*/ 21184 h 353"/>
                            <a:gd name="T112" fmla="+- 0 2226 1733"/>
                            <a:gd name="T113" fmla="*/ T112 w 507"/>
                            <a:gd name="T114" fmla="+- 0 21198 21107"/>
                            <a:gd name="T115" fmla="*/ 21198 h 353"/>
                            <a:gd name="T116" fmla="+- 0 2207 1733"/>
                            <a:gd name="T117" fmla="*/ T116 w 507"/>
                            <a:gd name="T118" fmla="+- 0 21211 21107"/>
                            <a:gd name="T119" fmla="*/ 21211 h 353"/>
                            <a:gd name="T120" fmla="+- 0 2196 1733"/>
                            <a:gd name="T121" fmla="*/ T120 w 507"/>
                            <a:gd name="T122" fmla="+- 0 21222 21107"/>
                            <a:gd name="T123" fmla="*/ 21222 h 353"/>
                            <a:gd name="T124" fmla="+- 0 2181 1733"/>
                            <a:gd name="T125" fmla="*/ T124 w 507"/>
                            <a:gd name="T126" fmla="+- 0 21237 21107"/>
                            <a:gd name="T127" fmla="*/ 21237 h 353"/>
                            <a:gd name="T128" fmla="+- 0 2177 1733"/>
                            <a:gd name="T129" fmla="*/ T128 w 507"/>
                            <a:gd name="T130" fmla="+- 0 21238 21107"/>
                            <a:gd name="T131" fmla="*/ 21238 h 353"/>
                            <a:gd name="T132" fmla="+- 0 2158 1733"/>
                            <a:gd name="T133" fmla="*/ T132 w 507"/>
                            <a:gd name="T134" fmla="+- 0 21242 21107"/>
                            <a:gd name="T135" fmla="*/ 21242 h 353"/>
                            <a:gd name="T136" fmla="+- 0 2132 1733"/>
                            <a:gd name="T137" fmla="*/ T136 w 507"/>
                            <a:gd name="T138" fmla="+- 0 21247 21107"/>
                            <a:gd name="T139" fmla="*/ 21247 h 353"/>
                            <a:gd name="T140" fmla="+- 0 2103 1733"/>
                            <a:gd name="T141" fmla="*/ T140 w 507"/>
                            <a:gd name="T142" fmla="+- 0 21250 21107"/>
                            <a:gd name="T143" fmla="*/ 21250 h 353"/>
                            <a:gd name="T144" fmla="+- 0 2077 1733"/>
                            <a:gd name="T145" fmla="*/ T144 w 507"/>
                            <a:gd name="T146" fmla="+- 0 21253 21107"/>
                            <a:gd name="T147" fmla="*/ 21253 h 353"/>
                            <a:gd name="T148" fmla="+- 0 2054 1733"/>
                            <a:gd name="T149" fmla="*/ T148 w 507"/>
                            <a:gd name="T150" fmla="+- 0 21255 21107"/>
                            <a:gd name="T151" fmla="*/ 21255 h 353"/>
                            <a:gd name="T152" fmla="+- 0 2032 1733"/>
                            <a:gd name="T153" fmla="*/ T152 w 507"/>
                            <a:gd name="T154" fmla="+- 0 21260 21107"/>
                            <a:gd name="T155" fmla="*/ 21260 h 353"/>
                            <a:gd name="T156" fmla="+- 0 2010 1733"/>
                            <a:gd name="T157" fmla="*/ T156 w 507"/>
                            <a:gd name="T158" fmla="+- 0 21264 21107"/>
                            <a:gd name="T159" fmla="*/ 21264 h 353"/>
                            <a:gd name="T160" fmla="+- 0 1996 1733"/>
                            <a:gd name="T161" fmla="*/ T160 w 507"/>
                            <a:gd name="T162" fmla="+- 0 21267 21107"/>
                            <a:gd name="T163" fmla="*/ 21267 h 353"/>
                            <a:gd name="T164" fmla="+- 0 1982 1733"/>
                            <a:gd name="T165" fmla="*/ T164 w 507"/>
                            <a:gd name="T166" fmla="+- 0 21265 21107"/>
                            <a:gd name="T167" fmla="*/ 21265 h 353"/>
                            <a:gd name="T168" fmla="+- 0 1968 1733"/>
                            <a:gd name="T169" fmla="*/ T168 w 507"/>
                            <a:gd name="T170" fmla="+- 0 21267 21107"/>
                            <a:gd name="T171" fmla="*/ 21267 h 353"/>
                            <a:gd name="T172" fmla="+- 0 1953 1733"/>
                            <a:gd name="T173" fmla="*/ T172 w 507"/>
                            <a:gd name="T174" fmla="+- 0 21269 21107"/>
                            <a:gd name="T175" fmla="*/ 21269 h 353"/>
                            <a:gd name="T176" fmla="+- 0 1939 1733"/>
                            <a:gd name="T177" fmla="*/ T176 w 507"/>
                            <a:gd name="T178" fmla="+- 0 21272 21107"/>
                            <a:gd name="T179" fmla="*/ 21272 h 353"/>
                            <a:gd name="T180" fmla="+- 0 1924 1733"/>
                            <a:gd name="T181" fmla="*/ T180 w 507"/>
                            <a:gd name="T182" fmla="+- 0 21275 21107"/>
                            <a:gd name="T183" fmla="*/ 21275 h 353"/>
                            <a:gd name="T184" fmla="+- 0 1910 1733"/>
                            <a:gd name="T185" fmla="*/ T184 w 507"/>
                            <a:gd name="T186" fmla="+- 0 21278 21107"/>
                            <a:gd name="T187" fmla="*/ 21278 h 353"/>
                            <a:gd name="T188" fmla="+- 0 1897 1733"/>
                            <a:gd name="T189" fmla="*/ T188 w 507"/>
                            <a:gd name="T190" fmla="+- 0 21279 21107"/>
                            <a:gd name="T191" fmla="*/ 21279 h 353"/>
                            <a:gd name="T192" fmla="+- 0 1882 1733"/>
                            <a:gd name="T193" fmla="*/ T192 w 507"/>
                            <a:gd name="T194" fmla="+- 0 21279 21107"/>
                            <a:gd name="T195" fmla="*/ 21279 h 353"/>
                            <a:gd name="T196" fmla="+- 0 1873 1733"/>
                            <a:gd name="T197" fmla="*/ T196 w 507"/>
                            <a:gd name="T198" fmla="+- 0 21279 21107"/>
                            <a:gd name="T199" fmla="*/ 21279 h 353"/>
                            <a:gd name="T200" fmla="+- 0 1870 1733"/>
                            <a:gd name="T201" fmla="*/ T200 w 507"/>
                            <a:gd name="T202" fmla="+- 0 21279 21107"/>
                            <a:gd name="T203" fmla="*/ 21279 h 353"/>
                            <a:gd name="T204" fmla="+- 0 1864 1733"/>
                            <a:gd name="T205" fmla="*/ T204 w 507"/>
                            <a:gd name="T206" fmla="+- 0 21279 21107"/>
                            <a:gd name="T207" fmla="*/ 21279 h 353"/>
                            <a:gd name="T208" fmla="+- 0 1877 1733"/>
                            <a:gd name="T209" fmla="*/ T208 w 507"/>
                            <a:gd name="T210" fmla="+- 0 21278 21107"/>
                            <a:gd name="T211" fmla="*/ 21278 h 353"/>
                            <a:gd name="T212" fmla="+- 0 1872 1733"/>
                            <a:gd name="T213" fmla="*/ T212 w 507"/>
                            <a:gd name="T214" fmla="+- 0 21279 21107"/>
                            <a:gd name="T215" fmla="*/ 21279 h 353"/>
                            <a:gd name="T216" fmla="+- 0 1885 1733"/>
                            <a:gd name="T217" fmla="*/ T216 w 507"/>
                            <a:gd name="T218" fmla="+- 0 21277 21107"/>
                            <a:gd name="T219" fmla="*/ 21277 h 353"/>
                            <a:gd name="T220" fmla="+- 0 1913 1733"/>
                            <a:gd name="T221" fmla="*/ T220 w 507"/>
                            <a:gd name="T222" fmla="+- 0 21272 21107"/>
                            <a:gd name="T223" fmla="*/ 21272 h 353"/>
                            <a:gd name="T224" fmla="+- 0 1941 1733"/>
                            <a:gd name="T225" fmla="*/ T224 w 507"/>
                            <a:gd name="T226" fmla="+- 0 21264 21107"/>
                            <a:gd name="T227" fmla="*/ 21264 h 353"/>
                            <a:gd name="T228" fmla="+- 0 1969 1733"/>
                            <a:gd name="T229" fmla="*/ T228 w 507"/>
                            <a:gd name="T230" fmla="+- 0 21259 21107"/>
                            <a:gd name="T231" fmla="*/ 21259 h 353"/>
                            <a:gd name="T232" fmla="+- 0 1985 1733"/>
                            <a:gd name="T233" fmla="*/ T232 w 507"/>
                            <a:gd name="T234" fmla="+- 0 21256 21107"/>
                            <a:gd name="T235" fmla="*/ 21256 h 353"/>
                            <a:gd name="T236" fmla="+- 0 2002 1733"/>
                            <a:gd name="T237" fmla="*/ T236 w 507"/>
                            <a:gd name="T238" fmla="+- 0 21253 21107"/>
                            <a:gd name="T239" fmla="*/ 21253 h 353"/>
                            <a:gd name="T240" fmla="+- 0 2018 1733"/>
                            <a:gd name="T241" fmla="*/ T240 w 507"/>
                            <a:gd name="T242" fmla="+- 0 21250 21107"/>
                            <a:gd name="T243" fmla="*/ 21250 h 353"/>
                            <a:gd name="T244" fmla="+- 0 2040 1733"/>
                            <a:gd name="T245" fmla="*/ T244 w 507"/>
                            <a:gd name="T246" fmla="+- 0 21246 21107"/>
                            <a:gd name="T247" fmla="*/ 21246 h 353"/>
                            <a:gd name="T248" fmla="+- 0 2063 1733"/>
                            <a:gd name="T249" fmla="*/ T248 w 507"/>
                            <a:gd name="T250" fmla="+- 0 21245 21107"/>
                            <a:gd name="T251" fmla="*/ 21245 h 353"/>
                            <a:gd name="T252" fmla="+- 0 2085 1733"/>
                            <a:gd name="T253" fmla="*/ T252 w 507"/>
                            <a:gd name="T254" fmla="+- 0 21246 21107"/>
                            <a:gd name="T255" fmla="*/ 21246 h 3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  <a:cxn ang="0">
                              <a:pos x="T253" y="T255"/>
                            </a:cxn>
                          </a:cxnLst>
                          <a:rect l="0" t="0" r="r" b="b"/>
                          <a:pathLst>
                            <a:path w="507" h="353" extrusionOk="0">
                              <a:moveTo>
                                <a:pt x="104" y="37"/>
                              </a:moveTo>
                              <a:cubicBezTo>
                                <a:pt x="119" y="36"/>
                                <a:pt x="133" y="35"/>
                                <a:pt x="149" y="32"/>
                              </a:cubicBezTo>
                              <a:cubicBezTo>
                                <a:pt x="169" y="28"/>
                                <a:pt x="187" y="20"/>
                                <a:pt x="207" y="16"/>
                              </a:cubicBezTo>
                              <a:cubicBezTo>
                                <a:pt x="224" y="13"/>
                                <a:pt x="241" y="11"/>
                                <a:pt x="258" y="8"/>
                              </a:cubicBezTo>
                              <a:cubicBezTo>
                                <a:pt x="280" y="4"/>
                                <a:pt x="300" y="2"/>
                                <a:pt x="322" y="3"/>
                              </a:cubicBezTo>
                              <a:cubicBezTo>
                                <a:pt x="340" y="4"/>
                                <a:pt x="357" y="4"/>
                                <a:pt x="375" y="3"/>
                              </a:cubicBezTo>
                              <a:cubicBezTo>
                                <a:pt x="396" y="2"/>
                                <a:pt x="416" y="2"/>
                                <a:pt x="437" y="1"/>
                              </a:cubicBezTo>
                              <a:cubicBezTo>
                                <a:pt x="450" y="0"/>
                                <a:pt x="462" y="0"/>
                                <a:pt x="474" y="3"/>
                              </a:cubicBezTo>
                              <a:cubicBezTo>
                                <a:pt x="488" y="6"/>
                                <a:pt x="497" y="9"/>
                                <a:pt x="504" y="25"/>
                              </a:cubicBezTo>
                              <a:cubicBezTo>
                                <a:pt x="510" y="40"/>
                                <a:pt x="507" y="63"/>
                                <a:pt x="500" y="77"/>
                              </a:cubicBezTo>
                              <a:cubicBezTo>
                                <a:pt x="493" y="91"/>
                                <a:pt x="474" y="104"/>
                                <a:pt x="463" y="115"/>
                              </a:cubicBezTo>
                              <a:cubicBezTo>
                                <a:pt x="448" y="130"/>
                                <a:pt x="444" y="131"/>
                                <a:pt x="425" y="135"/>
                              </a:cubicBezTo>
                              <a:cubicBezTo>
                                <a:pt x="399" y="140"/>
                                <a:pt x="370" y="143"/>
                                <a:pt x="344" y="146"/>
                              </a:cubicBezTo>
                              <a:cubicBezTo>
                                <a:pt x="321" y="148"/>
                                <a:pt x="299" y="153"/>
                                <a:pt x="277" y="157"/>
                              </a:cubicBezTo>
                              <a:cubicBezTo>
                                <a:pt x="263" y="160"/>
                                <a:pt x="249" y="158"/>
                                <a:pt x="235" y="160"/>
                              </a:cubicBezTo>
                              <a:cubicBezTo>
                                <a:pt x="220" y="162"/>
                                <a:pt x="206" y="165"/>
                                <a:pt x="191" y="168"/>
                              </a:cubicBezTo>
                              <a:cubicBezTo>
                                <a:pt x="177" y="171"/>
                                <a:pt x="164" y="172"/>
                                <a:pt x="149" y="172"/>
                              </a:cubicBezTo>
                              <a:cubicBezTo>
                                <a:pt x="140" y="172"/>
                                <a:pt x="137" y="172"/>
                                <a:pt x="131" y="172"/>
                              </a:cubicBezTo>
                              <a:cubicBezTo>
                                <a:pt x="144" y="171"/>
                                <a:pt x="139" y="172"/>
                                <a:pt x="152" y="170"/>
                              </a:cubicBezTo>
                              <a:cubicBezTo>
                                <a:pt x="180" y="165"/>
                                <a:pt x="208" y="157"/>
                                <a:pt x="236" y="152"/>
                              </a:cubicBezTo>
                              <a:cubicBezTo>
                                <a:pt x="252" y="149"/>
                                <a:pt x="269" y="146"/>
                                <a:pt x="285" y="143"/>
                              </a:cubicBezTo>
                              <a:cubicBezTo>
                                <a:pt x="307" y="139"/>
                                <a:pt x="330" y="138"/>
                                <a:pt x="352" y="139"/>
                              </a:cubicBezTo>
                              <a:cubicBezTo>
                                <a:pt x="368" y="140"/>
                                <a:pt x="384" y="138"/>
                                <a:pt x="399" y="139"/>
                              </a:cubicBezTo>
                              <a:cubicBezTo>
                                <a:pt x="412" y="140"/>
                                <a:pt x="424" y="140"/>
                                <a:pt x="437" y="141"/>
                              </a:cubicBezTo>
                              <a:cubicBezTo>
                                <a:pt x="458" y="143"/>
                                <a:pt x="460" y="146"/>
                                <a:pt x="466" y="164"/>
                              </a:cubicBezTo>
                              <a:cubicBezTo>
                                <a:pt x="470" y="175"/>
                                <a:pt x="470" y="191"/>
                                <a:pt x="469" y="203"/>
                              </a:cubicBezTo>
                              <a:cubicBezTo>
                                <a:pt x="468" y="217"/>
                                <a:pt x="467" y="231"/>
                                <a:pt x="465" y="244"/>
                              </a:cubicBezTo>
                              <a:cubicBezTo>
                                <a:pt x="464" y="256"/>
                                <a:pt x="462" y="269"/>
                                <a:pt x="457" y="280"/>
                              </a:cubicBezTo>
                              <a:cubicBezTo>
                                <a:pt x="450" y="296"/>
                                <a:pt x="437" y="307"/>
                                <a:pt x="423" y="317"/>
                              </a:cubicBezTo>
                              <a:cubicBezTo>
                                <a:pt x="412" y="325"/>
                                <a:pt x="401" y="332"/>
                                <a:pt x="388" y="337"/>
                              </a:cubicBezTo>
                              <a:cubicBezTo>
                                <a:pt x="372" y="343"/>
                                <a:pt x="354" y="346"/>
                                <a:pt x="337" y="349"/>
                              </a:cubicBezTo>
                              <a:cubicBezTo>
                                <a:pt x="322" y="352"/>
                                <a:pt x="309" y="352"/>
                                <a:pt x="294" y="351"/>
                              </a:cubicBezTo>
                              <a:cubicBezTo>
                                <a:pt x="278" y="350"/>
                                <a:pt x="261" y="347"/>
                                <a:pt x="245" y="347"/>
                              </a:cubicBezTo>
                              <a:cubicBezTo>
                                <a:pt x="225" y="347"/>
                                <a:pt x="204" y="351"/>
                                <a:pt x="184" y="351"/>
                              </a:cubicBezTo>
                              <a:cubicBezTo>
                                <a:pt x="167" y="351"/>
                                <a:pt x="147" y="350"/>
                                <a:pt x="130" y="348"/>
                              </a:cubicBezTo>
                              <a:cubicBezTo>
                                <a:pt x="116" y="346"/>
                                <a:pt x="103" y="345"/>
                                <a:pt x="89" y="343"/>
                              </a:cubicBezTo>
                              <a:cubicBezTo>
                                <a:pt x="77" y="341"/>
                                <a:pt x="66" y="337"/>
                                <a:pt x="54" y="335"/>
                              </a:cubicBezTo>
                              <a:cubicBezTo>
                                <a:pt x="43" y="333"/>
                                <a:pt x="30" y="333"/>
                                <a:pt x="19" y="330"/>
                              </a:cubicBezTo>
                              <a:cubicBezTo>
                                <a:pt x="9" y="327"/>
                                <a:pt x="6" y="326"/>
                                <a:pt x="0" y="323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13.1pt;margin-top:5.85pt;width:14.4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7,3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" path="m104,37c119,36,133,35,149,32,169,28,187,20,207,16,224,13,241,11,258,8,280,4,300,2,322,3,340,4,357,4,375,3,396,2,416,2,437,1,450,,462,,474,3,488,6,497,9,504,25,510,40,507,63,500,77,493,91,474,104,463,115,448,130,444,131,425,135,399,140,370,143,344,146,321,148,299,153,277,157,263,160,249,158,235,160,220,162,206,165,191,168,177,171,164,172,149,172,140,172,137,172,131,172,144,171,139,172,152,170,180,165,208,157,236,152,252,149,269,146,285,143,307,139,330,138,352,139,368,140,384,138,399,139,412,140,424,140,437,141,458,143,460,146,466,164,470,175,470,191,469,203,468,217,467,231,465,244,464,256,462,269,457,280,450,296,437,307,423,317,412,325,401,332,388,337,372,343,354,346,337,349,322,352,309,352,294,351,278,350,261,347,245,347,225,347,204,351,184,351,167,351,147,350,130,348,116,346,103,345,89,343,77,341,66,337,54,335,43,333,30,333,19,330,9,327,6,326,,323e" filled="f" strokecolor="red" strokeweight="1.5pt">
                <v:stroke endcap="round"/>
                <v:path o:extrusionok="f" o:connecttype="custom" o:connectlocs="37514,7607048;42924,7606688;47974,7606329;53746,7605249;60960,7603810;67453,7600932;74667,7599493;80799,7598414;86931,7597694;93063,7596615;100999,7595176;108213,7594456;116149,7594816;122641,7595176;128773,7595176;135266,7594816;142841,7594456;150055,7594456;157630,7594096;162320,7593737;166648,7593737;170977,7594816;176027,7595895;179273,7596975;181798,7602731;183962,7608127;182880,7616402;180355,7621439;177830,7626476;170977,7631153;167009,7635110;161598,7640507;160155,7640867;153302,7642306;143923,7644105;133463,7645184;124084,7646263;115788,7646983;107852,7648782;99917,7650221;94867,7651300;89817,7650581;84767,7651300;79356,7652020;74306,7653099;68896,7654178;63846,7655258;59156,7655618;53746,7655618;50499,7655618;49417,7655618;47253,7655618;51942,7655258;50139,7655618;54828,7654898;64928,7653099;75028,7650221;85128,7648422;90899,7647343;97031,7646263;102802,7645184;110738,7643745;119034,7643385;126970,7643745" o:connectangles="0,0,0,0,0,0,0,0,0,0,0,0,0,0,0,0,0,0,0,0,0,0,0,0,0,0,0,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C9D28A" wp14:editId="1B9EC370">
                <wp:simplePos x="0" y="0"/>
                <wp:positionH relativeFrom="column">
                  <wp:posOffset>63500</wp:posOffset>
                </wp:positionH>
                <wp:positionV relativeFrom="paragraph">
                  <wp:posOffset>15875</wp:posOffset>
                </wp:positionV>
                <wp:extent cx="177800" cy="35560"/>
                <wp:effectExtent l="25400" t="28575" r="50800" b="50165"/>
                <wp:wrapNone/>
                <wp:docPr id="8" name="Freefor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7800" cy="35560"/>
                        </a:xfrm>
                        <a:custGeom>
                          <a:avLst/>
                          <a:gdLst>
                            <a:gd name="T0" fmla="+- 0 1940 1447"/>
                            <a:gd name="T1" fmla="*/ T0 w 494"/>
                            <a:gd name="T2" fmla="+- 0 20944 20944"/>
                            <a:gd name="T3" fmla="*/ 20944 h 100"/>
                            <a:gd name="T4" fmla="+- 0 1923 1447"/>
                            <a:gd name="T5" fmla="*/ T4 w 494"/>
                            <a:gd name="T6" fmla="+- 0 20948 20944"/>
                            <a:gd name="T7" fmla="*/ 20948 h 100"/>
                            <a:gd name="T8" fmla="+- 0 1905 1447"/>
                            <a:gd name="T9" fmla="*/ T8 w 494"/>
                            <a:gd name="T10" fmla="+- 0 20956 20944"/>
                            <a:gd name="T11" fmla="*/ 20956 h 100"/>
                            <a:gd name="T12" fmla="+- 0 1888 1447"/>
                            <a:gd name="T13" fmla="*/ T12 w 494"/>
                            <a:gd name="T14" fmla="+- 0 20958 20944"/>
                            <a:gd name="T15" fmla="*/ 20958 h 100"/>
                            <a:gd name="T16" fmla="+- 0 1872 1447"/>
                            <a:gd name="T17" fmla="*/ T16 w 494"/>
                            <a:gd name="T18" fmla="+- 0 20960 20944"/>
                            <a:gd name="T19" fmla="*/ 20960 h 100"/>
                            <a:gd name="T20" fmla="+- 0 1857 1447"/>
                            <a:gd name="T21" fmla="*/ T20 w 494"/>
                            <a:gd name="T22" fmla="+- 0 20962 20944"/>
                            <a:gd name="T23" fmla="*/ 20962 h 100"/>
                            <a:gd name="T24" fmla="+- 0 1841 1447"/>
                            <a:gd name="T25" fmla="*/ T24 w 494"/>
                            <a:gd name="T26" fmla="+- 0 20965 20944"/>
                            <a:gd name="T27" fmla="*/ 20965 h 100"/>
                            <a:gd name="T28" fmla="+- 0 1826 1447"/>
                            <a:gd name="T29" fmla="*/ T28 w 494"/>
                            <a:gd name="T30" fmla="+- 0 20968 20944"/>
                            <a:gd name="T31" fmla="*/ 20968 h 100"/>
                            <a:gd name="T32" fmla="+- 0 1812 1447"/>
                            <a:gd name="T33" fmla="*/ T32 w 494"/>
                            <a:gd name="T34" fmla="+- 0 20970 20944"/>
                            <a:gd name="T35" fmla="*/ 20970 h 100"/>
                            <a:gd name="T36" fmla="+- 0 1797 1447"/>
                            <a:gd name="T37" fmla="*/ T36 w 494"/>
                            <a:gd name="T38" fmla="+- 0 20973 20944"/>
                            <a:gd name="T39" fmla="*/ 20973 h 100"/>
                            <a:gd name="T40" fmla="+- 0 1780 1447"/>
                            <a:gd name="T41" fmla="*/ T40 w 494"/>
                            <a:gd name="T42" fmla="+- 0 20976 20944"/>
                            <a:gd name="T43" fmla="*/ 20976 h 100"/>
                            <a:gd name="T44" fmla="+- 0 1770 1447"/>
                            <a:gd name="T45" fmla="*/ T44 w 494"/>
                            <a:gd name="T46" fmla="+- 0 20981 20944"/>
                            <a:gd name="T47" fmla="*/ 20981 h 100"/>
                            <a:gd name="T48" fmla="+- 0 1756 1447"/>
                            <a:gd name="T49" fmla="*/ T48 w 494"/>
                            <a:gd name="T50" fmla="+- 0 20991 20944"/>
                            <a:gd name="T51" fmla="*/ 20991 h 100"/>
                            <a:gd name="T52" fmla="+- 0 1744 1447"/>
                            <a:gd name="T53" fmla="*/ T52 w 494"/>
                            <a:gd name="T54" fmla="+- 0 21000 20944"/>
                            <a:gd name="T55" fmla="*/ 21000 h 100"/>
                            <a:gd name="T56" fmla="+- 0 1730 1447"/>
                            <a:gd name="T57" fmla="*/ T56 w 494"/>
                            <a:gd name="T58" fmla="+- 0 21001 20944"/>
                            <a:gd name="T59" fmla="*/ 21001 h 100"/>
                            <a:gd name="T60" fmla="+- 0 1717 1447"/>
                            <a:gd name="T61" fmla="*/ T60 w 494"/>
                            <a:gd name="T62" fmla="+- 0 21010 20944"/>
                            <a:gd name="T63" fmla="*/ 21010 h 100"/>
                            <a:gd name="T64" fmla="+- 0 1704 1447"/>
                            <a:gd name="T65" fmla="*/ T64 w 494"/>
                            <a:gd name="T66" fmla="+- 0 21019 20944"/>
                            <a:gd name="T67" fmla="*/ 21019 h 100"/>
                            <a:gd name="T68" fmla="+- 0 1694 1447"/>
                            <a:gd name="T69" fmla="*/ T68 w 494"/>
                            <a:gd name="T70" fmla="+- 0 21022 20944"/>
                            <a:gd name="T71" fmla="*/ 21022 h 100"/>
                            <a:gd name="T72" fmla="+- 0 1679 1447"/>
                            <a:gd name="T73" fmla="*/ T72 w 494"/>
                            <a:gd name="T74" fmla="+- 0 21028 20944"/>
                            <a:gd name="T75" fmla="*/ 21028 h 100"/>
                            <a:gd name="T76" fmla="+- 0 1664 1447"/>
                            <a:gd name="T77" fmla="*/ T76 w 494"/>
                            <a:gd name="T78" fmla="+- 0 21034 20944"/>
                            <a:gd name="T79" fmla="*/ 21034 h 100"/>
                            <a:gd name="T80" fmla="+- 0 1654 1447"/>
                            <a:gd name="T81" fmla="*/ T80 w 494"/>
                            <a:gd name="T82" fmla="+- 0 21034 20944"/>
                            <a:gd name="T83" fmla="*/ 21034 h 100"/>
                            <a:gd name="T84" fmla="+- 0 1638 1447"/>
                            <a:gd name="T85" fmla="*/ T84 w 494"/>
                            <a:gd name="T86" fmla="+- 0 21036 20944"/>
                            <a:gd name="T87" fmla="*/ 21036 h 100"/>
                            <a:gd name="T88" fmla="+- 0 1624 1447"/>
                            <a:gd name="T89" fmla="*/ T88 w 494"/>
                            <a:gd name="T90" fmla="+- 0 21038 20944"/>
                            <a:gd name="T91" fmla="*/ 21038 h 100"/>
                            <a:gd name="T92" fmla="+- 0 1610 1447"/>
                            <a:gd name="T93" fmla="*/ T92 w 494"/>
                            <a:gd name="T94" fmla="+- 0 21040 20944"/>
                            <a:gd name="T95" fmla="*/ 21040 h 100"/>
                            <a:gd name="T96" fmla="+- 0 1596 1447"/>
                            <a:gd name="T97" fmla="*/ T96 w 494"/>
                            <a:gd name="T98" fmla="+- 0 21040 20944"/>
                            <a:gd name="T99" fmla="*/ 21040 h 100"/>
                            <a:gd name="T100" fmla="+- 0 1583 1447"/>
                            <a:gd name="T101" fmla="*/ T100 w 494"/>
                            <a:gd name="T102" fmla="+- 0 21040 20944"/>
                            <a:gd name="T103" fmla="*/ 21040 h 100"/>
                            <a:gd name="T104" fmla="+- 0 1571 1447"/>
                            <a:gd name="T105" fmla="*/ T104 w 494"/>
                            <a:gd name="T106" fmla="+- 0 21043 20944"/>
                            <a:gd name="T107" fmla="*/ 21043 h 100"/>
                            <a:gd name="T108" fmla="+- 0 1558 1447"/>
                            <a:gd name="T109" fmla="*/ T108 w 494"/>
                            <a:gd name="T110" fmla="+- 0 21043 20944"/>
                            <a:gd name="T111" fmla="*/ 21043 h 100"/>
                            <a:gd name="T112" fmla="+- 0 1544 1447"/>
                            <a:gd name="T113" fmla="*/ T112 w 494"/>
                            <a:gd name="T114" fmla="+- 0 21043 20944"/>
                            <a:gd name="T115" fmla="*/ 21043 h 100"/>
                            <a:gd name="T116" fmla="+- 0 1529 1447"/>
                            <a:gd name="T117" fmla="*/ T116 w 494"/>
                            <a:gd name="T118" fmla="+- 0 21041 20944"/>
                            <a:gd name="T119" fmla="*/ 21041 h 100"/>
                            <a:gd name="T120" fmla="+- 0 1515 1447"/>
                            <a:gd name="T121" fmla="*/ T120 w 494"/>
                            <a:gd name="T122" fmla="+- 0 21041 20944"/>
                            <a:gd name="T123" fmla="*/ 21041 h 100"/>
                            <a:gd name="T124" fmla="+- 0 1501 1447"/>
                            <a:gd name="T125" fmla="*/ T124 w 494"/>
                            <a:gd name="T126" fmla="+- 0 21041 20944"/>
                            <a:gd name="T127" fmla="*/ 21041 h 100"/>
                            <a:gd name="T128" fmla="+- 0 1485 1447"/>
                            <a:gd name="T129" fmla="*/ T128 w 494"/>
                            <a:gd name="T130" fmla="+- 0 21045 20944"/>
                            <a:gd name="T131" fmla="*/ 21045 h 100"/>
                            <a:gd name="T132" fmla="+- 0 1471 1447"/>
                            <a:gd name="T133" fmla="*/ T132 w 494"/>
                            <a:gd name="T134" fmla="+- 0 21042 20944"/>
                            <a:gd name="T135" fmla="*/ 21042 h 100"/>
                            <a:gd name="T136" fmla="+- 0 1459 1447"/>
                            <a:gd name="T137" fmla="*/ T136 w 494"/>
                            <a:gd name="T138" fmla="+- 0 21037 20944"/>
                            <a:gd name="T139" fmla="*/ 21037 h 100"/>
                            <a:gd name="T140" fmla="+- 0 1455 1447"/>
                            <a:gd name="T141" fmla="*/ T140 w 494"/>
                            <a:gd name="T142" fmla="+- 0 21036 20944"/>
                            <a:gd name="T143" fmla="*/ 21036 h 100"/>
                            <a:gd name="T144" fmla="+- 0 1447 1447"/>
                            <a:gd name="T145" fmla="*/ T144 w 494"/>
                            <a:gd name="T146" fmla="+- 0 21035 20944"/>
                            <a:gd name="T147" fmla="*/ 21035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94" h="100" extrusionOk="0">
                              <a:moveTo>
                                <a:pt x="493" y="0"/>
                              </a:moveTo>
                              <a:cubicBezTo>
                                <a:pt x="476" y="4"/>
                                <a:pt x="458" y="12"/>
                                <a:pt x="441" y="14"/>
                              </a:cubicBezTo>
                              <a:cubicBezTo>
                                <a:pt x="425" y="16"/>
                                <a:pt x="410" y="18"/>
                                <a:pt x="394" y="21"/>
                              </a:cubicBezTo>
                              <a:cubicBezTo>
                                <a:pt x="379" y="24"/>
                                <a:pt x="365" y="26"/>
                                <a:pt x="350" y="29"/>
                              </a:cubicBezTo>
                              <a:cubicBezTo>
                                <a:pt x="333" y="32"/>
                                <a:pt x="323" y="37"/>
                                <a:pt x="309" y="47"/>
                              </a:cubicBezTo>
                              <a:cubicBezTo>
                                <a:pt x="297" y="56"/>
                                <a:pt x="283" y="57"/>
                                <a:pt x="270" y="66"/>
                              </a:cubicBezTo>
                              <a:cubicBezTo>
                                <a:pt x="257" y="75"/>
                                <a:pt x="247" y="78"/>
                                <a:pt x="232" y="84"/>
                              </a:cubicBezTo>
                              <a:cubicBezTo>
                                <a:pt x="217" y="90"/>
                                <a:pt x="207" y="90"/>
                                <a:pt x="191" y="92"/>
                              </a:cubicBezTo>
                              <a:cubicBezTo>
                                <a:pt x="177" y="94"/>
                                <a:pt x="163" y="96"/>
                                <a:pt x="149" y="96"/>
                              </a:cubicBezTo>
                              <a:cubicBezTo>
                                <a:pt x="136" y="96"/>
                                <a:pt x="124" y="99"/>
                                <a:pt x="111" y="99"/>
                              </a:cubicBezTo>
                              <a:cubicBezTo>
                                <a:pt x="97" y="99"/>
                                <a:pt x="82" y="97"/>
                                <a:pt x="68" y="97"/>
                              </a:cubicBezTo>
                              <a:cubicBezTo>
                                <a:pt x="54" y="97"/>
                                <a:pt x="38" y="101"/>
                                <a:pt x="24" y="98"/>
                              </a:cubicBezTo>
                              <a:cubicBezTo>
                                <a:pt x="12" y="93"/>
                                <a:pt x="8" y="92"/>
                                <a:pt x="0" y="91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pt;margin-top:1.25pt;width:14pt;height: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4,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" path="m493,0c476,4,458,12,441,14,425,16,410,18,394,21,379,24,365,26,350,29,333,32,323,37,309,47,297,56,283,57,270,66,257,75,247,78,232,84,217,90,207,90,191,92,177,94,163,96,149,96,136,96,124,99,111,99,97,99,82,97,68,97,54,97,38,101,24,98,12,93,8,92,,91e" filled="f" strokecolor="red" strokeweight="1.5pt">
                <v:stroke endcap="round"/>
                <v:path o:extrusionok="f" o:connecttype="custom" o:connectlocs="177440,7447686;171321,7449109;164843,7451954;158724,7452665;152966,7453376;147567,7454087;141808,7455154;136409,7456221;131370,7456932;125972,7457999;119853,7459066;116254,7460844;111215,7464400;106896,7467600;101857,7467956;97178,7471156;92499,7474356;88900,7475423;83501,7477557;78102,7479690;74503,7479690;68745,7480402;63706,7481113;58667,7481824;53628,7481824;48949,7481824;44630,7482891;39951,7482891;34912,7482891;29513,7482180;24474,7482180;19436,7482180;13677,7483602;8638,7482535;4319,7480757;2879,7480402;0,7480046" o:connectangles="0,0,0,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BC6838" wp14:editId="3AF6FF97">
                <wp:simplePos x="0" y="0"/>
                <wp:positionH relativeFrom="column">
                  <wp:posOffset>66040</wp:posOffset>
                </wp:positionH>
                <wp:positionV relativeFrom="paragraph">
                  <wp:posOffset>28575</wp:posOffset>
                </wp:positionV>
                <wp:extent cx="159385" cy="12065"/>
                <wp:effectExtent l="27940" t="28575" r="53975" b="48260"/>
                <wp:wrapNone/>
                <wp:docPr id="9" name="Freefor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59385" cy="12065"/>
                        </a:xfrm>
                        <a:custGeom>
                          <a:avLst/>
                          <a:gdLst>
                            <a:gd name="T0" fmla="+- 0 1896 1454"/>
                            <a:gd name="T1" fmla="*/ T0 w 443"/>
                            <a:gd name="T2" fmla="+- 0 20980 20980"/>
                            <a:gd name="T3" fmla="*/ 20980 h 34"/>
                            <a:gd name="T4" fmla="+- 0 1875 1454"/>
                            <a:gd name="T5" fmla="*/ T4 w 443"/>
                            <a:gd name="T6" fmla="+- 0 20983 20980"/>
                            <a:gd name="T7" fmla="*/ 20983 h 34"/>
                            <a:gd name="T8" fmla="+- 0 1853 1454"/>
                            <a:gd name="T9" fmla="*/ T8 w 443"/>
                            <a:gd name="T10" fmla="+- 0 20981 20980"/>
                            <a:gd name="T11" fmla="*/ 20981 h 34"/>
                            <a:gd name="T12" fmla="+- 0 1832 1454"/>
                            <a:gd name="T13" fmla="*/ T12 w 443"/>
                            <a:gd name="T14" fmla="+- 0 20984 20980"/>
                            <a:gd name="T15" fmla="*/ 20984 h 34"/>
                            <a:gd name="T16" fmla="+- 0 1814 1454"/>
                            <a:gd name="T17" fmla="*/ T16 w 443"/>
                            <a:gd name="T18" fmla="+- 0 20987 20980"/>
                            <a:gd name="T19" fmla="*/ 20987 h 34"/>
                            <a:gd name="T20" fmla="+- 0 1797 1454"/>
                            <a:gd name="T21" fmla="*/ T20 w 443"/>
                            <a:gd name="T22" fmla="+- 0 20989 20980"/>
                            <a:gd name="T23" fmla="*/ 20989 h 34"/>
                            <a:gd name="T24" fmla="+- 0 1779 1454"/>
                            <a:gd name="T25" fmla="*/ T24 w 443"/>
                            <a:gd name="T26" fmla="+- 0 20991 20980"/>
                            <a:gd name="T27" fmla="*/ 20991 h 34"/>
                            <a:gd name="T28" fmla="+- 0 1759 1454"/>
                            <a:gd name="T29" fmla="*/ T28 w 443"/>
                            <a:gd name="T30" fmla="+- 0 20993 20980"/>
                            <a:gd name="T31" fmla="*/ 20993 h 34"/>
                            <a:gd name="T32" fmla="+- 0 1740 1454"/>
                            <a:gd name="T33" fmla="*/ T32 w 443"/>
                            <a:gd name="T34" fmla="+- 0 20997 20980"/>
                            <a:gd name="T35" fmla="*/ 20997 h 34"/>
                            <a:gd name="T36" fmla="+- 0 1721 1454"/>
                            <a:gd name="T37" fmla="*/ T36 w 443"/>
                            <a:gd name="T38" fmla="+- 0 21000 20980"/>
                            <a:gd name="T39" fmla="*/ 21000 h 34"/>
                            <a:gd name="T40" fmla="+- 0 1702 1454"/>
                            <a:gd name="T41" fmla="*/ T40 w 443"/>
                            <a:gd name="T42" fmla="+- 0 21003 20980"/>
                            <a:gd name="T43" fmla="*/ 21003 h 34"/>
                            <a:gd name="T44" fmla="+- 0 1681 1454"/>
                            <a:gd name="T45" fmla="*/ T44 w 443"/>
                            <a:gd name="T46" fmla="+- 0 21003 20980"/>
                            <a:gd name="T47" fmla="*/ 21003 h 34"/>
                            <a:gd name="T48" fmla="+- 0 1662 1454"/>
                            <a:gd name="T49" fmla="*/ T48 w 443"/>
                            <a:gd name="T50" fmla="+- 0 21005 20980"/>
                            <a:gd name="T51" fmla="*/ 21005 h 34"/>
                            <a:gd name="T52" fmla="+- 0 1645 1454"/>
                            <a:gd name="T53" fmla="*/ T52 w 443"/>
                            <a:gd name="T54" fmla="+- 0 21007 20980"/>
                            <a:gd name="T55" fmla="*/ 21007 h 34"/>
                            <a:gd name="T56" fmla="+- 0 1628 1454"/>
                            <a:gd name="T57" fmla="*/ T56 w 443"/>
                            <a:gd name="T58" fmla="+- 0 21008 20980"/>
                            <a:gd name="T59" fmla="*/ 21008 h 34"/>
                            <a:gd name="T60" fmla="+- 0 1611 1454"/>
                            <a:gd name="T61" fmla="*/ T60 w 443"/>
                            <a:gd name="T62" fmla="+- 0 21011 20980"/>
                            <a:gd name="T63" fmla="*/ 21011 h 34"/>
                            <a:gd name="T64" fmla="+- 0 1599 1454"/>
                            <a:gd name="T65" fmla="*/ T64 w 443"/>
                            <a:gd name="T66" fmla="+- 0 21013 20980"/>
                            <a:gd name="T67" fmla="*/ 21013 h 34"/>
                            <a:gd name="T68" fmla="+- 0 1586 1454"/>
                            <a:gd name="T69" fmla="*/ T68 w 443"/>
                            <a:gd name="T70" fmla="+- 0 21014 20980"/>
                            <a:gd name="T71" fmla="*/ 21014 h 34"/>
                            <a:gd name="T72" fmla="+- 0 1574 1454"/>
                            <a:gd name="T73" fmla="*/ T72 w 443"/>
                            <a:gd name="T74" fmla="+- 0 21013 20980"/>
                            <a:gd name="T75" fmla="*/ 21013 h 34"/>
                            <a:gd name="T76" fmla="+- 0 1561 1454"/>
                            <a:gd name="T77" fmla="*/ T76 w 443"/>
                            <a:gd name="T78" fmla="+- 0 21012 20980"/>
                            <a:gd name="T79" fmla="*/ 21012 h 34"/>
                            <a:gd name="T80" fmla="+- 0 1549 1454"/>
                            <a:gd name="T81" fmla="*/ T80 w 443"/>
                            <a:gd name="T82" fmla="+- 0 21013 20980"/>
                            <a:gd name="T83" fmla="*/ 21013 h 34"/>
                            <a:gd name="T84" fmla="+- 0 1535 1454"/>
                            <a:gd name="T85" fmla="*/ T84 w 443"/>
                            <a:gd name="T86" fmla="+- 0 21013 20980"/>
                            <a:gd name="T87" fmla="*/ 21013 h 34"/>
                            <a:gd name="T88" fmla="+- 0 1521 1454"/>
                            <a:gd name="T89" fmla="*/ T88 w 443"/>
                            <a:gd name="T90" fmla="+- 0 21013 20980"/>
                            <a:gd name="T91" fmla="*/ 21013 h 34"/>
                            <a:gd name="T92" fmla="+- 0 1507 1454"/>
                            <a:gd name="T93" fmla="*/ T92 w 443"/>
                            <a:gd name="T94" fmla="+- 0 21010 20980"/>
                            <a:gd name="T95" fmla="*/ 21010 h 34"/>
                            <a:gd name="T96" fmla="+- 0 1493 1454"/>
                            <a:gd name="T97" fmla="*/ T96 w 443"/>
                            <a:gd name="T98" fmla="+- 0 21009 20980"/>
                            <a:gd name="T99" fmla="*/ 21009 h 34"/>
                            <a:gd name="T100" fmla="+- 0 1479 1454"/>
                            <a:gd name="T101" fmla="*/ T100 w 443"/>
                            <a:gd name="T102" fmla="+- 0 21008 20980"/>
                            <a:gd name="T103" fmla="*/ 21008 h 34"/>
                            <a:gd name="T104" fmla="+- 0 1468 1454"/>
                            <a:gd name="T105" fmla="*/ T104 w 443"/>
                            <a:gd name="T106" fmla="+- 0 21010 20980"/>
                            <a:gd name="T107" fmla="*/ 21010 h 34"/>
                            <a:gd name="T108" fmla="+- 0 1454 1454"/>
                            <a:gd name="T109" fmla="*/ T108 w 443"/>
                            <a:gd name="T110" fmla="+- 0 21006 20980"/>
                            <a:gd name="T111" fmla="*/ 21006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43" h="34" extrusionOk="0">
                              <a:moveTo>
                                <a:pt x="442" y="0"/>
                              </a:moveTo>
                              <a:cubicBezTo>
                                <a:pt x="421" y="3"/>
                                <a:pt x="399" y="1"/>
                                <a:pt x="378" y="4"/>
                              </a:cubicBezTo>
                              <a:cubicBezTo>
                                <a:pt x="360" y="7"/>
                                <a:pt x="343" y="9"/>
                                <a:pt x="325" y="11"/>
                              </a:cubicBezTo>
                              <a:cubicBezTo>
                                <a:pt x="305" y="13"/>
                                <a:pt x="286" y="17"/>
                                <a:pt x="267" y="20"/>
                              </a:cubicBezTo>
                              <a:cubicBezTo>
                                <a:pt x="248" y="23"/>
                                <a:pt x="227" y="23"/>
                                <a:pt x="208" y="25"/>
                              </a:cubicBezTo>
                              <a:cubicBezTo>
                                <a:pt x="191" y="27"/>
                                <a:pt x="174" y="28"/>
                                <a:pt x="157" y="31"/>
                              </a:cubicBezTo>
                              <a:cubicBezTo>
                                <a:pt x="145" y="33"/>
                                <a:pt x="132" y="34"/>
                                <a:pt x="120" y="33"/>
                              </a:cubicBezTo>
                              <a:cubicBezTo>
                                <a:pt x="107" y="32"/>
                                <a:pt x="95" y="33"/>
                                <a:pt x="81" y="33"/>
                              </a:cubicBezTo>
                              <a:cubicBezTo>
                                <a:pt x="67" y="33"/>
                                <a:pt x="53" y="30"/>
                                <a:pt x="39" y="29"/>
                              </a:cubicBezTo>
                              <a:cubicBezTo>
                                <a:pt x="25" y="28"/>
                                <a:pt x="14" y="30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5.2pt;margin-top:2.25pt;width:12.55pt;height: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3,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" path="m442,0c421,3,399,1,378,4,360,7,343,9,325,11,305,13,286,17,267,20,248,23,227,23,208,25,191,27,174,28,157,31,145,33,132,34,120,33,107,32,95,33,81,33,67,33,53,30,39,29,25,28,14,30,,26e" filled="f" strokecolor="red" strokeweight="1.5pt">
                <v:stroke endcap="round"/>
                <v:path o:extrusionok="f" o:connecttype="custom" o:connectlocs="159025,7444815;151470,7445879;143554,7445170;135999,7446234;129523,7447299;123406,7448008;116930,7448718;109735,7449428;102899,7450847;96063,7451912;89227,7452976;81671,7452976;74835,7453686;68719,7454396;62603,7454751;56486,7455815;52169,7456525;47492,7456880;43174,7456525;38497,7456170;34180,7456525;29143,7456525;24106,7456525;19069,7455460;14032,7455105;8995,7454751;5037,7455460;0,7454041" o:connectangles="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B81621" wp14:editId="2135B466">
                <wp:simplePos x="0" y="0"/>
                <wp:positionH relativeFrom="column">
                  <wp:posOffset>-66675</wp:posOffset>
                </wp:positionH>
                <wp:positionV relativeFrom="paragraph">
                  <wp:posOffset>36195</wp:posOffset>
                </wp:positionV>
                <wp:extent cx="139065" cy="26035"/>
                <wp:effectExtent l="22225" t="23495" r="54610" b="52070"/>
                <wp:wrapNone/>
                <wp:docPr id="10" name="Freefor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39065" cy="26035"/>
                        </a:xfrm>
                        <a:custGeom>
                          <a:avLst/>
                          <a:gdLst>
                            <a:gd name="T0" fmla="+- 0 1470 1085"/>
                            <a:gd name="T1" fmla="*/ T0 w 386"/>
                            <a:gd name="T2" fmla="+- 0 21000 21000"/>
                            <a:gd name="T3" fmla="*/ 21000 h 73"/>
                            <a:gd name="T4" fmla="+- 0 1453 1085"/>
                            <a:gd name="T5" fmla="*/ T4 w 386"/>
                            <a:gd name="T6" fmla="+- 0 21005 21000"/>
                            <a:gd name="T7" fmla="*/ 21005 h 73"/>
                            <a:gd name="T8" fmla="+- 0 1437 1085"/>
                            <a:gd name="T9" fmla="*/ T8 w 386"/>
                            <a:gd name="T10" fmla="+- 0 21008 21000"/>
                            <a:gd name="T11" fmla="*/ 21008 h 73"/>
                            <a:gd name="T12" fmla="+- 0 1420 1085"/>
                            <a:gd name="T13" fmla="*/ T12 w 386"/>
                            <a:gd name="T14" fmla="+- 0 21011 21000"/>
                            <a:gd name="T15" fmla="*/ 21011 h 73"/>
                            <a:gd name="T16" fmla="+- 0 1408 1085"/>
                            <a:gd name="T17" fmla="*/ T16 w 386"/>
                            <a:gd name="T18" fmla="+- 0 21013 21000"/>
                            <a:gd name="T19" fmla="*/ 21013 h 73"/>
                            <a:gd name="T20" fmla="+- 0 1395 1085"/>
                            <a:gd name="T21" fmla="*/ T20 w 386"/>
                            <a:gd name="T22" fmla="+- 0 21016 21000"/>
                            <a:gd name="T23" fmla="*/ 21016 h 73"/>
                            <a:gd name="T24" fmla="+- 0 1383 1085"/>
                            <a:gd name="T25" fmla="*/ T24 w 386"/>
                            <a:gd name="T26" fmla="+- 0 21018 21000"/>
                            <a:gd name="T27" fmla="*/ 21018 h 73"/>
                            <a:gd name="T28" fmla="+- 0 1369 1085"/>
                            <a:gd name="T29" fmla="*/ T28 w 386"/>
                            <a:gd name="T30" fmla="+- 0 21021 21000"/>
                            <a:gd name="T31" fmla="*/ 21021 h 73"/>
                            <a:gd name="T32" fmla="+- 0 1354 1085"/>
                            <a:gd name="T33" fmla="*/ T32 w 386"/>
                            <a:gd name="T34" fmla="+- 0 21023 21000"/>
                            <a:gd name="T35" fmla="*/ 21023 h 73"/>
                            <a:gd name="T36" fmla="+- 0 1340 1085"/>
                            <a:gd name="T37" fmla="*/ T36 w 386"/>
                            <a:gd name="T38" fmla="+- 0 21026 21000"/>
                            <a:gd name="T39" fmla="*/ 21026 h 73"/>
                            <a:gd name="T40" fmla="+- 0 1324 1085"/>
                            <a:gd name="T41" fmla="*/ T40 w 386"/>
                            <a:gd name="T42" fmla="+- 0 21030 21000"/>
                            <a:gd name="T43" fmla="*/ 21030 h 73"/>
                            <a:gd name="T44" fmla="+- 0 1308 1085"/>
                            <a:gd name="T45" fmla="*/ T44 w 386"/>
                            <a:gd name="T46" fmla="+- 0 21034 21000"/>
                            <a:gd name="T47" fmla="*/ 21034 h 73"/>
                            <a:gd name="T48" fmla="+- 0 1291 1085"/>
                            <a:gd name="T49" fmla="*/ T48 w 386"/>
                            <a:gd name="T50" fmla="+- 0 21037 21000"/>
                            <a:gd name="T51" fmla="*/ 21037 h 73"/>
                            <a:gd name="T52" fmla="+- 0 1274 1085"/>
                            <a:gd name="T53" fmla="*/ T52 w 386"/>
                            <a:gd name="T54" fmla="+- 0 21040 21000"/>
                            <a:gd name="T55" fmla="*/ 21040 h 73"/>
                            <a:gd name="T56" fmla="+- 0 1257 1085"/>
                            <a:gd name="T57" fmla="*/ T56 w 386"/>
                            <a:gd name="T58" fmla="+- 0 21044 21000"/>
                            <a:gd name="T59" fmla="*/ 21044 h 73"/>
                            <a:gd name="T60" fmla="+- 0 1240 1085"/>
                            <a:gd name="T61" fmla="*/ T60 w 386"/>
                            <a:gd name="T62" fmla="+- 0 21048 21000"/>
                            <a:gd name="T63" fmla="*/ 21048 h 73"/>
                            <a:gd name="T64" fmla="+- 0 1218 1085"/>
                            <a:gd name="T65" fmla="*/ T64 w 386"/>
                            <a:gd name="T66" fmla="+- 0 21053 21000"/>
                            <a:gd name="T67" fmla="*/ 21053 h 73"/>
                            <a:gd name="T68" fmla="+- 0 1195 1085"/>
                            <a:gd name="T69" fmla="*/ T68 w 386"/>
                            <a:gd name="T70" fmla="+- 0 21056 21000"/>
                            <a:gd name="T71" fmla="*/ 21056 h 73"/>
                            <a:gd name="T72" fmla="+- 0 1173 1085"/>
                            <a:gd name="T73" fmla="*/ T72 w 386"/>
                            <a:gd name="T74" fmla="+- 0 21059 21000"/>
                            <a:gd name="T75" fmla="*/ 21059 h 73"/>
                            <a:gd name="T76" fmla="+- 0 1157 1085"/>
                            <a:gd name="T77" fmla="*/ T76 w 386"/>
                            <a:gd name="T78" fmla="+- 0 21061 21000"/>
                            <a:gd name="T79" fmla="*/ 21061 h 73"/>
                            <a:gd name="T80" fmla="+- 0 1142 1085"/>
                            <a:gd name="T81" fmla="*/ T80 w 386"/>
                            <a:gd name="T82" fmla="+- 0 21065 21000"/>
                            <a:gd name="T83" fmla="*/ 21065 h 73"/>
                            <a:gd name="T84" fmla="+- 0 1126 1085"/>
                            <a:gd name="T85" fmla="*/ T84 w 386"/>
                            <a:gd name="T86" fmla="+- 0 21067 21000"/>
                            <a:gd name="T87" fmla="*/ 21067 h 73"/>
                            <a:gd name="T88" fmla="+- 0 1112 1085"/>
                            <a:gd name="T89" fmla="*/ T88 w 386"/>
                            <a:gd name="T90" fmla="+- 0 21069 21000"/>
                            <a:gd name="T91" fmla="*/ 21069 h 73"/>
                            <a:gd name="T92" fmla="+- 0 1099 1085"/>
                            <a:gd name="T93" fmla="*/ T92 w 386"/>
                            <a:gd name="T94" fmla="+- 0 21071 21000"/>
                            <a:gd name="T95" fmla="*/ 21071 h 73"/>
                            <a:gd name="T96" fmla="+- 0 1085 1085"/>
                            <a:gd name="T97" fmla="*/ T96 w 386"/>
                            <a:gd name="T98" fmla="+- 0 21070 21000"/>
                            <a:gd name="T99" fmla="*/ 21070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86" h="73" extrusionOk="0">
                              <a:moveTo>
                                <a:pt x="385" y="0"/>
                              </a:moveTo>
                              <a:cubicBezTo>
                                <a:pt x="368" y="5"/>
                                <a:pt x="352" y="8"/>
                                <a:pt x="335" y="11"/>
                              </a:cubicBezTo>
                              <a:cubicBezTo>
                                <a:pt x="323" y="13"/>
                                <a:pt x="310" y="16"/>
                                <a:pt x="298" y="18"/>
                              </a:cubicBezTo>
                              <a:cubicBezTo>
                                <a:pt x="284" y="21"/>
                                <a:pt x="269" y="23"/>
                                <a:pt x="255" y="26"/>
                              </a:cubicBezTo>
                              <a:cubicBezTo>
                                <a:pt x="239" y="30"/>
                                <a:pt x="223" y="34"/>
                                <a:pt x="206" y="37"/>
                              </a:cubicBezTo>
                              <a:cubicBezTo>
                                <a:pt x="189" y="40"/>
                                <a:pt x="172" y="44"/>
                                <a:pt x="155" y="48"/>
                              </a:cubicBezTo>
                              <a:cubicBezTo>
                                <a:pt x="133" y="53"/>
                                <a:pt x="110" y="56"/>
                                <a:pt x="88" y="59"/>
                              </a:cubicBezTo>
                              <a:cubicBezTo>
                                <a:pt x="72" y="61"/>
                                <a:pt x="57" y="65"/>
                                <a:pt x="41" y="67"/>
                              </a:cubicBezTo>
                              <a:cubicBezTo>
                                <a:pt x="27" y="69"/>
                                <a:pt x="14" y="71"/>
                                <a:pt x="0" y="70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-5.2pt;margin-top:2.85pt;width:10.95pt;height: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6,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" path="m385,0c368,5,352,8,335,11,323,13,310,16,298,18,284,21,269,23,255,26,239,30,223,34,206,37,189,40,172,44,155,48,133,53,110,56,88,59,72,61,57,65,41,67,27,69,14,71,,70e" filled="f" strokecolor="red" strokeweight="1.5pt">
                <v:stroke endcap="round"/>
                <v:path o:extrusionok="f" o:connecttype="custom" o:connectlocs="138705,7489521;132580,7491304;126816,7492374;120691,7493444;116368,7494157;111684,7495227;107361,7495940;102317,7497010;96913,7497723;91869,7498793;86105,7500220;80341,7501646;74216,7502716;68091,7503786;61967,7505213;55842,7506639;47916,7508423;39630,7509493;31704,7510563;25940,7511276;20536,7512702;14771,7513416;9727,7514129;5044,7514842;0,7514486" o:connectangles="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14:paraId="093D05E2" w14:textId="77777777" w:rsidR="00CE561F" w:rsidRDefault="00183110" w:rsidP="009B782F">
      <w:pPr>
        <w:tabs>
          <w:tab w:val="left" w:pos="10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5680AD" wp14:editId="25933B99">
                <wp:simplePos x="0" y="0"/>
                <wp:positionH relativeFrom="column">
                  <wp:posOffset>57785</wp:posOffset>
                </wp:positionH>
                <wp:positionV relativeFrom="paragraph">
                  <wp:posOffset>96520</wp:posOffset>
                </wp:positionV>
                <wp:extent cx="6831965" cy="175895"/>
                <wp:effectExtent l="0" t="0" r="19050" b="6985"/>
                <wp:wrapNone/>
                <wp:docPr id="11" name="Rectangle 12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1965" cy="17589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alt="Description: Light upward diagonal" style="position:absolute;margin-left:4.55pt;margin-top:7.6pt;width:537.9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" fillcolor="black">
                <v:fill r:id="rId10" o:title="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232C1" wp14:editId="7E41C53D">
                <wp:simplePos x="0" y="0"/>
                <wp:positionH relativeFrom="column">
                  <wp:posOffset>113665</wp:posOffset>
                </wp:positionH>
                <wp:positionV relativeFrom="paragraph">
                  <wp:posOffset>7620</wp:posOffset>
                </wp:positionV>
                <wp:extent cx="50800" cy="26035"/>
                <wp:effectExtent l="24765" t="20320" r="51435" b="55245"/>
                <wp:wrapNone/>
                <wp:docPr id="13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0800" cy="26035"/>
                        </a:xfrm>
                        <a:custGeom>
                          <a:avLst/>
                          <a:gdLst>
                            <a:gd name="T0" fmla="+- 0 1725 1585"/>
                            <a:gd name="T1" fmla="*/ T0 w 141"/>
                            <a:gd name="T2" fmla="+- 0 21465 21395"/>
                            <a:gd name="T3" fmla="*/ 21465 h 71"/>
                            <a:gd name="T4" fmla="+- 0 1712 1585"/>
                            <a:gd name="T5" fmla="*/ T4 w 141"/>
                            <a:gd name="T6" fmla="+- 0 21460 21395"/>
                            <a:gd name="T7" fmla="*/ 21460 h 71"/>
                            <a:gd name="T8" fmla="+- 0 1700 1585"/>
                            <a:gd name="T9" fmla="*/ T8 w 141"/>
                            <a:gd name="T10" fmla="+- 0 21455 21395"/>
                            <a:gd name="T11" fmla="*/ 21455 h 71"/>
                            <a:gd name="T12" fmla="+- 0 1687 1585"/>
                            <a:gd name="T13" fmla="*/ T12 w 141"/>
                            <a:gd name="T14" fmla="+- 0 21450 21395"/>
                            <a:gd name="T15" fmla="*/ 21450 h 71"/>
                            <a:gd name="T16" fmla="+- 0 1673 1585"/>
                            <a:gd name="T17" fmla="*/ T16 w 141"/>
                            <a:gd name="T18" fmla="+- 0 21445 21395"/>
                            <a:gd name="T19" fmla="*/ 21445 h 71"/>
                            <a:gd name="T20" fmla="+- 0 1660 1585"/>
                            <a:gd name="T21" fmla="*/ T20 w 141"/>
                            <a:gd name="T22" fmla="+- 0 21438 21395"/>
                            <a:gd name="T23" fmla="*/ 21438 h 71"/>
                            <a:gd name="T24" fmla="+- 0 1646 1585"/>
                            <a:gd name="T25" fmla="*/ T24 w 141"/>
                            <a:gd name="T26" fmla="+- 0 21433 21395"/>
                            <a:gd name="T27" fmla="*/ 21433 h 71"/>
                            <a:gd name="T28" fmla="+- 0 1633 1585"/>
                            <a:gd name="T29" fmla="*/ T28 w 141"/>
                            <a:gd name="T30" fmla="+- 0 21428 21395"/>
                            <a:gd name="T31" fmla="*/ 21428 h 71"/>
                            <a:gd name="T32" fmla="+- 0 1620 1585"/>
                            <a:gd name="T33" fmla="*/ T32 w 141"/>
                            <a:gd name="T34" fmla="+- 0 21423 21395"/>
                            <a:gd name="T35" fmla="*/ 21423 h 71"/>
                            <a:gd name="T36" fmla="+- 0 1608 1585"/>
                            <a:gd name="T37" fmla="*/ T36 w 141"/>
                            <a:gd name="T38" fmla="+- 0 21415 21395"/>
                            <a:gd name="T39" fmla="*/ 21415 h 71"/>
                            <a:gd name="T40" fmla="+- 0 1596 1585"/>
                            <a:gd name="T41" fmla="*/ T40 w 141"/>
                            <a:gd name="T42" fmla="+- 0 21407 21395"/>
                            <a:gd name="T43" fmla="*/ 21407 h 71"/>
                            <a:gd name="T44" fmla="+- 0 1593 1585"/>
                            <a:gd name="T45" fmla="*/ T44 w 141"/>
                            <a:gd name="T46" fmla="+- 0 21406 21395"/>
                            <a:gd name="T47" fmla="*/ 21406 h 71"/>
                            <a:gd name="T48" fmla="+- 0 1585 1585"/>
                            <a:gd name="T49" fmla="*/ T48 w 141"/>
                            <a:gd name="T50" fmla="+- 0 21395 21395"/>
                            <a:gd name="T51" fmla="*/ 21395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41" h="71" extrusionOk="0">
                              <a:moveTo>
                                <a:pt x="140" y="70"/>
                              </a:moveTo>
                              <a:cubicBezTo>
                                <a:pt x="127" y="65"/>
                                <a:pt x="115" y="60"/>
                                <a:pt x="102" y="55"/>
                              </a:cubicBezTo>
                              <a:cubicBezTo>
                                <a:pt x="88" y="50"/>
                                <a:pt x="75" y="43"/>
                                <a:pt x="61" y="38"/>
                              </a:cubicBezTo>
                              <a:cubicBezTo>
                                <a:pt x="48" y="33"/>
                                <a:pt x="35" y="28"/>
                                <a:pt x="23" y="20"/>
                              </a:cubicBezTo>
                              <a:cubicBezTo>
                                <a:pt x="11" y="12"/>
                                <a:pt x="8" y="1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8.95pt;margin-top:.6pt;width:4pt;height: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,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" path="m140,70c127,65,115,60,102,55,88,50,75,43,61,38,48,33,35,28,23,20,11,12,8,11,,0e" filled="f" strokecolor="red" strokeweight="1.5pt">
                <v:stroke endcap="round"/>
                <v:path o:extrusionok="f" o:connecttype="custom" o:connectlocs="50440,7871004;45756,7869170;41433,7867337;36749,7865504;31705,7863670;27021,7861103;21977,7859270;17294,7857436;12610,7855603;8287,7852669;3963,7849736;2882,7849369;0,7845336" o:connectangles="0,0,0,0,0,0,0,0,0,0,0,0,0"/>
                <o:lock v:ext="edit" rotation="t" aspectratio="t" verticies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8BF07" wp14:editId="680551C6">
                <wp:simplePos x="0" y="0"/>
                <wp:positionH relativeFrom="column">
                  <wp:posOffset>-48260</wp:posOffset>
                </wp:positionH>
                <wp:positionV relativeFrom="paragraph">
                  <wp:posOffset>18415</wp:posOffset>
                </wp:positionV>
                <wp:extent cx="182245" cy="18415"/>
                <wp:effectExtent l="27940" t="31115" r="56515" b="52070"/>
                <wp:wrapNone/>
                <wp:docPr id="14" name="Freefor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82245" cy="18415"/>
                        </a:xfrm>
                        <a:custGeom>
                          <a:avLst/>
                          <a:gdLst>
                            <a:gd name="T0" fmla="+- 0 1641 1136"/>
                            <a:gd name="T1" fmla="*/ T0 w 506"/>
                            <a:gd name="T2" fmla="+- 0 21475 21424"/>
                            <a:gd name="T3" fmla="*/ 21475 h 52"/>
                            <a:gd name="T4" fmla="+- 0 1629 1136"/>
                            <a:gd name="T5" fmla="*/ T4 w 506"/>
                            <a:gd name="T6" fmla="+- 0 21466 21424"/>
                            <a:gd name="T7" fmla="*/ 21466 h 52"/>
                            <a:gd name="T8" fmla="+- 0 1617 1136"/>
                            <a:gd name="T9" fmla="*/ T8 w 506"/>
                            <a:gd name="T10" fmla="+- 0 21460 21424"/>
                            <a:gd name="T11" fmla="*/ 21460 h 52"/>
                            <a:gd name="T12" fmla="+- 0 1603 1136"/>
                            <a:gd name="T13" fmla="*/ T12 w 506"/>
                            <a:gd name="T14" fmla="+- 0 21454 21424"/>
                            <a:gd name="T15" fmla="*/ 21454 h 52"/>
                            <a:gd name="T16" fmla="+- 0 1589 1136"/>
                            <a:gd name="T17" fmla="*/ T16 w 506"/>
                            <a:gd name="T18" fmla="+- 0 21449 21424"/>
                            <a:gd name="T19" fmla="*/ 21449 h 52"/>
                            <a:gd name="T20" fmla="+- 0 1576 1136"/>
                            <a:gd name="T21" fmla="*/ T20 w 506"/>
                            <a:gd name="T22" fmla="+- 0 21445 21424"/>
                            <a:gd name="T23" fmla="*/ 21445 h 52"/>
                            <a:gd name="T24" fmla="+- 0 1561 1136"/>
                            <a:gd name="T25" fmla="*/ T24 w 506"/>
                            <a:gd name="T26" fmla="+- 0 21443 21424"/>
                            <a:gd name="T27" fmla="*/ 21443 h 52"/>
                            <a:gd name="T28" fmla="+- 0 1547 1136"/>
                            <a:gd name="T29" fmla="*/ T28 w 506"/>
                            <a:gd name="T30" fmla="+- 0 21441 21424"/>
                            <a:gd name="T31" fmla="*/ 21441 h 52"/>
                            <a:gd name="T32" fmla="+- 0 1533 1136"/>
                            <a:gd name="T33" fmla="*/ T32 w 506"/>
                            <a:gd name="T34" fmla="+- 0 21440 21424"/>
                            <a:gd name="T35" fmla="*/ 21440 h 52"/>
                            <a:gd name="T36" fmla="+- 0 1519 1136"/>
                            <a:gd name="T37" fmla="*/ T36 w 506"/>
                            <a:gd name="T38" fmla="+- 0 21440 21424"/>
                            <a:gd name="T39" fmla="*/ 21440 h 52"/>
                            <a:gd name="T40" fmla="+- 0 1505 1136"/>
                            <a:gd name="T41" fmla="*/ T40 w 506"/>
                            <a:gd name="T42" fmla="+- 0 21440 21424"/>
                            <a:gd name="T43" fmla="*/ 21440 h 52"/>
                            <a:gd name="T44" fmla="+- 0 1491 1136"/>
                            <a:gd name="T45" fmla="*/ T44 w 506"/>
                            <a:gd name="T46" fmla="+- 0 21438 21424"/>
                            <a:gd name="T47" fmla="*/ 21438 h 52"/>
                            <a:gd name="T48" fmla="+- 0 1478 1136"/>
                            <a:gd name="T49" fmla="*/ T48 w 506"/>
                            <a:gd name="T50" fmla="+- 0 21438 21424"/>
                            <a:gd name="T51" fmla="*/ 21438 h 52"/>
                            <a:gd name="T52" fmla="+- 0 1464 1136"/>
                            <a:gd name="T53" fmla="*/ T52 w 506"/>
                            <a:gd name="T54" fmla="+- 0 21438 21424"/>
                            <a:gd name="T55" fmla="*/ 21438 h 52"/>
                            <a:gd name="T56" fmla="+- 0 1450 1136"/>
                            <a:gd name="T57" fmla="*/ T56 w 506"/>
                            <a:gd name="T58" fmla="+- 0 21436 21424"/>
                            <a:gd name="T59" fmla="*/ 21436 h 52"/>
                            <a:gd name="T60" fmla="+- 0 1435 1136"/>
                            <a:gd name="T61" fmla="*/ T60 w 506"/>
                            <a:gd name="T62" fmla="+- 0 21436 21424"/>
                            <a:gd name="T63" fmla="*/ 21436 h 52"/>
                            <a:gd name="T64" fmla="+- 0 1422 1136"/>
                            <a:gd name="T65" fmla="*/ T64 w 506"/>
                            <a:gd name="T66" fmla="+- 0 21436 21424"/>
                            <a:gd name="T67" fmla="*/ 21436 h 52"/>
                            <a:gd name="T68" fmla="+- 0 1408 1136"/>
                            <a:gd name="T69" fmla="*/ T68 w 506"/>
                            <a:gd name="T70" fmla="+- 0 21435 21424"/>
                            <a:gd name="T71" fmla="*/ 21435 h 52"/>
                            <a:gd name="T72" fmla="+- 0 1395 1136"/>
                            <a:gd name="T73" fmla="*/ T72 w 506"/>
                            <a:gd name="T74" fmla="+- 0 21435 21424"/>
                            <a:gd name="T75" fmla="*/ 21435 h 52"/>
                            <a:gd name="T76" fmla="+- 0 1377 1136"/>
                            <a:gd name="T77" fmla="*/ T76 w 506"/>
                            <a:gd name="T78" fmla="+- 0 21435 21424"/>
                            <a:gd name="T79" fmla="*/ 21435 h 52"/>
                            <a:gd name="T80" fmla="+- 0 1357 1136"/>
                            <a:gd name="T81" fmla="*/ T80 w 506"/>
                            <a:gd name="T82" fmla="+- 0 21435 21424"/>
                            <a:gd name="T83" fmla="*/ 21435 h 52"/>
                            <a:gd name="T84" fmla="+- 0 1339 1136"/>
                            <a:gd name="T85" fmla="*/ T84 w 506"/>
                            <a:gd name="T86" fmla="+- 0 21432 21424"/>
                            <a:gd name="T87" fmla="*/ 21432 h 52"/>
                            <a:gd name="T88" fmla="+- 0 1320 1136"/>
                            <a:gd name="T89" fmla="*/ T88 w 506"/>
                            <a:gd name="T90" fmla="+- 0 21429 21424"/>
                            <a:gd name="T91" fmla="*/ 21429 h 52"/>
                            <a:gd name="T92" fmla="+- 0 1304 1136"/>
                            <a:gd name="T93" fmla="*/ T92 w 506"/>
                            <a:gd name="T94" fmla="+- 0 21428 21424"/>
                            <a:gd name="T95" fmla="*/ 21428 h 52"/>
                            <a:gd name="T96" fmla="+- 0 1285 1136"/>
                            <a:gd name="T97" fmla="*/ T96 w 506"/>
                            <a:gd name="T98" fmla="+- 0 21429 21424"/>
                            <a:gd name="T99" fmla="*/ 21429 h 52"/>
                            <a:gd name="T100" fmla="+- 0 1268 1136"/>
                            <a:gd name="T101" fmla="*/ T100 w 506"/>
                            <a:gd name="T102" fmla="+- 0 21429 21424"/>
                            <a:gd name="T103" fmla="*/ 21429 h 52"/>
                            <a:gd name="T104" fmla="+- 0 1251 1136"/>
                            <a:gd name="T105" fmla="*/ T104 w 506"/>
                            <a:gd name="T106" fmla="+- 0 21431 21424"/>
                            <a:gd name="T107" fmla="*/ 21431 h 52"/>
                            <a:gd name="T108" fmla="+- 0 1234 1136"/>
                            <a:gd name="T109" fmla="*/ T108 w 506"/>
                            <a:gd name="T110" fmla="+- 0 21430 21424"/>
                            <a:gd name="T111" fmla="*/ 21430 h 52"/>
                            <a:gd name="T112" fmla="+- 0 1216 1136"/>
                            <a:gd name="T113" fmla="*/ T112 w 506"/>
                            <a:gd name="T114" fmla="+- 0 21429 21424"/>
                            <a:gd name="T115" fmla="*/ 21429 h 52"/>
                            <a:gd name="T116" fmla="+- 0 1199 1136"/>
                            <a:gd name="T117" fmla="*/ T116 w 506"/>
                            <a:gd name="T118" fmla="+- 0 21430 21424"/>
                            <a:gd name="T119" fmla="*/ 21430 h 52"/>
                            <a:gd name="T120" fmla="+- 0 1181 1136"/>
                            <a:gd name="T121" fmla="*/ T120 w 506"/>
                            <a:gd name="T122" fmla="+- 0 21431 21424"/>
                            <a:gd name="T123" fmla="*/ 21431 h 52"/>
                            <a:gd name="T124" fmla="+- 0 1165 1136"/>
                            <a:gd name="T125" fmla="*/ T124 w 506"/>
                            <a:gd name="T126" fmla="+- 0 21432 21424"/>
                            <a:gd name="T127" fmla="*/ 21432 h 52"/>
                            <a:gd name="T128" fmla="+- 0 1151 1136"/>
                            <a:gd name="T129" fmla="*/ T128 w 506"/>
                            <a:gd name="T130" fmla="+- 0 21427 21424"/>
                            <a:gd name="T131" fmla="*/ 21427 h 52"/>
                            <a:gd name="T132" fmla="+- 0 1136 1136"/>
                            <a:gd name="T133" fmla="*/ T132 w 506"/>
                            <a:gd name="T134" fmla="+- 0 21424 21424"/>
                            <a:gd name="T135" fmla="*/ 21424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06" h="52" extrusionOk="0">
                              <a:moveTo>
                                <a:pt x="505" y="51"/>
                              </a:moveTo>
                              <a:cubicBezTo>
                                <a:pt x="493" y="42"/>
                                <a:pt x="481" y="36"/>
                                <a:pt x="467" y="30"/>
                              </a:cubicBezTo>
                              <a:cubicBezTo>
                                <a:pt x="453" y="25"/>
                                <a:pt x="440" y="21"/>
                                <a:pt x="425" y="19"/>
                              </a:cubicBezTo>
                              <a:cubicBezTo>
                                <a:pt x="411" y="17"/>
                                <a:pt x="397" y="16"/>
                                <a:pt x="383" y="16"/>
                              </a:cubicBezTo>
                              <a:cubicBezTo>
                                <a:pt x="369" y="16"/>
                                <a:pt x="355" y="14"/>
                                <a:pt x="342" y="14"/>
                              </a:cubicBezTo>
                              <a:cubicBezTo>
                                <a:pt x="328" y="14"/>
                                <a:pt x="314" y="12"/>
                                <a:pt x="299" y="12"/>
                              </a:cubicBezTo>
                              <a:cubicBezTo>
                                <a:pt x="286" y="12"/>
                                <a:pt x="272" y="11"/>
                                <a:pt x="259" y="11"/>
                              </a:cubicBezTo>
                              <a:cubicBezTo>
                                <a:pt x="241" y="11"/>
                                <a:pt x="221" y="11"/>
                                <a:pt x="203" y="8"/>
                              </a:cubicBezTo>
                              <a:cubicBezTo>
                                <a:pt x="184" y="5"/>
                                <a:pt x="168" y="4"/>
                                <a:pt x="149" y="5"/>
                              </a:cubicBezTo>
                              <a:cubicBezTo>
                                <a:pt x="132" y="5"/>
                                <a:pt x="115" y="7"/>
                                <a:pt x="98" y="6"/>
                              </a:cubicBezTo>
                              <a:cubicBezTo>
                                <a:pt x="80" y="5"/>
                                <a:pt x="63" y="6"/>
                                <a:pt x="45" y="7"/>
                              </a:cubicBezTo>
                              <a:cubicBezTo>
                                <a:pt x="29" y="8"/>
                                <a:pt x="15" y="3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-3.75pt;margin-top:1.45pt;width:14.35pt;height: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6,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" path="m505,51c493,42,481,36,467,30,453,25,440,21,425,19,411,17,397,16,383,16,369,16,355,14,342,14,328,14,314,12,299,12,286,12,272,11,259,11,241,11,221,11,203,8,184,5,168,4,149,5,132,5,115,7,98,6,80,5,63,6,45,7,29,8,15,3,,0e" filled="f" strokecolor="red" strokeweight="1.5pt">
                <v:stroke endcap="round"/>
                <v:path o:extrusionok="f" o:connecttype="custom" o:connectlocs="181885,7605041;177563,7601854;173241,7599729;168198,7597604;163156,7595833;158474,7594417;153071,7593709;148029,7593000;142987,7592646;137944,7592646;132902,7592646;127860,7591938;123177,7591938;118135,7591938;113093,7591230;107690,7591230;103008,7591230;97966,7590875;93284,7590875;86800,7590875;79597,7590875;73114,7589813;66271,7588751;60508,7588397;53665,7588751;47542,7588751;41419,7589459;35296,7589105;28813,7588751;22691,7589105;16208,7589459;10445,7589813;5403,7588042;0,7586980" o:connectangles="0,0,0,0,0,0,0,0,0,0,0,0,0,0,0,0,0,0,0,0,0,0,0,0,0,0,0,0,0,0,0,0,0,0"/>
                <o:lock v:ext="edit" rotation="t" aspectratio="t" verticies="t" text="t" shapetype="t"/>
              </v:shape>
            </w:pict>
          </mc:Fallback>
        </mc:AlternateContent>
      </w:r>
    </w:p>
    <w:p w14:paraId="051756F8" w14:textId="77777777" w:rsidR="00CE561F" w:rsidRDefault="00CE561F" w:rsidP="009B782F">
      <w:pPr>
        <w:tabs>
          <w:tab w:val="left" w:pos="1070"/>
        </w:tabs>
        <w:spacing w:after="0" w:line="240" w:lineRule="auto"/>
      </w:pPr>
    </w:p>
    <w:p w14:paraId="6B700D7B" w14:textId="77777777" w:rsidR="00183110" w:rsidRDefault="00183110" w:rsidP="00183110">
      <w:pPr>
        <w:pStyle w:val="ListParagraph"/>
        <w:tabs>
          <w:tab w:val="left" w:pos="1070"/>
        </w:tabs>
        <w:spacing w:after="0" w:line="360" w:lineRule="auto"/>
      </w:pPr>
    </w:p>
    <w:p w14:paraId="4ABB6BA6" w14:textId="77777777" w:rsidR="00650B0B" w:rsidRDefault="00650B0B" w:rsidP="00650B0B">
      <w:pPr>
        <w:pStyle w:val="ListParagraph"/>
        <w:numPr>
          <w:ilvl w:val="0"/>
          <w:numId w:val="6"/>
        </w:numPr>
        <w:tabs>
          <w:tab w:val="left" w:pos="1070"/>
        </w:tabs>
        <w:spacing w:after="0" w:line="360" w:lineRule="auto"/>
      </w:pPr>
      <w:r>
        <w:t xml:space="preserve">Predict: What will happen to the speed of the ice? </w:t>
      </w:r>
    </w:p>
    <w:p w14:paraId="131D98EC" w14:textId="77777777" w:rsidR="00650B0B" w:rsidRDefault="00650B0B" w:rsidP="00650B0B">
      <w:pPr>
        <w:pStyle w:val="ListParagraph"/>
        <w:tabs>
          <w:tab w:val="left" w:pos="1070"/>
        </w:tabs>
        <w:spacing w:after="0" w:line="360" w:lineRule="auto"/>
      </w:pPr>
    </w:p>
    <w:p w14:paraId="44C21A06" w14:textId="77777777" w:rsidR="00CE561F" w:rsidRDefault="00CE561F" w:rsidP="00650B0B">
      <w:pPr>
        <w:pStyle w:val="ListParagraph"/>
        <w:numPr>
          <w:ilvl w:val="0"/>
          <w:numId w:val="6"/>
        </w:numPr>
        <w:tabs>
          <w:tab w:val="left" w:pos="1070"/>
        </w:tabs>
        <w:spacing w:after="0" w:line="360" w:lineRule="auto"/>
      </w:pPr>
      <w:r>
        <w:t>Draw the f</w:t>
      </w:r>
      <w:r w:rsidR="00183110">
        <w:t xml:space="preserve">ree body </w:t>
      </w:r>
      <w:r>
        <w:t>diagram of the dry ice.</w:t>
      </w:r>
    </w:p>
    <w:p w14:paraId="656D3936" w14:textId="77777777" w:rsidR="00CE561F" w:rsidRDefault="00CE561F" w:rsidP="00650B0B">
      <w:pPr>
        <w:pStyle w:val="ListParagraph"/>
        <w:numPr>
          <w:ilvl w:val="0"/>
          <w:numId w:val="6"/>
        </w:numPr>
        <w:tabs>
          <w:tab w:val="left" w:pos="1070"/>
        </w:tabs>
        <w:spacing w:after="0" w:line="360" w:lineRule="auto"/>
      </w:pPr>
      <w:r>
        <w:t>Is the velocity of the dry ice constant or changing? ______________</w:t>
      </w:r>
    </w:p>
    <w:p w14:paraId="2A38AF13" w14:textId="44EA0F2C" w:rsidR="00CE561F" w:rsidRDefault="00C6122B" w:rsidP="00650B0B">
      <w:pPr>
        <w:pStyle w:val="ListParagraph"/>
        <w:numPr>
          <w:ilvl w:val="0"/>
          <w:numId w:val="6"/>
        </w:numPr>
        <w:tabs>
          <w:tab w:val="left" w:pos="1070"/>
        </w:tabs>
        <w:spacing w:after="0" w:line="360" w:lineRule="auto"/>
      </w:pPr>
      <w:r>
        <w:t>What is the net force on the dry ice</w:t>
      </w:r>
      <w:r w:rsidR="00CE561F">
        <w:t>? ____________</w:t>
      </w:r>
    </w:p>
    <w:p w14:paraId="250F1AD6" w14:textId="77777777" w:rsidR="00650B0B" w:rsidRDefault="00650B0B" w:rsidP="00650B0B">
      <w:pPr>
        <w:pStyle w:val="ListParagraph"/>
        <w:numPr>
          <w:ilvl w:val="0"/>
          <w:numId w:val="6"/>
        </w:numPr>
        <w:tabs>
          <w:tab w:val="left" w:pos="1070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70EDF3" wp14:editId="68656462">
                <wp:simplePos x="0" y="0"/>
                <wp:positionH relativeFrom="column">
                  <wp:posOffset>571500</wp:posOffset>
                </wp:positionH>
                <wp:positionV relativeFrom="paragraph">
                  <wp:posOffset>231140</wp:posOffset>
                </wp:positionV>
                <wp:extent cx="0" cy="1284605"/>
                <wp:effectExtent l="0" t="0" r="25400" b="361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460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18.2pt" to="45pt,1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" strokecolor="black [3213]" strokeweight=".5pt"/>
            </w:pict>
          </mc:Fallback>
        </mc:AlternateContent>
      </w:r>
      <w:r w:rsidRPr="007904CF">
        <w:t>Graph the position vs. time for the motion</w:t>
      </w:r>
    </w:p>
    <w:p w14:paraId="4F8537D1" w14:textId="77777777" w:rsidR="00650B0B" w:rsidRDefault="00650B0B" w:rsidP="00650B0B">
      <w:pPr>
        <w:pStyle w:val="ListParagraph"/>
        <w:tabs>
          <w:tab w:val="left" w:pos="1070"/>
        </w:tabs>
        <w:spacing w:after="0" w:line="360" w:lineRule="auto"/>
      </w:pPr>
    </w:p>
    <w:p w14:paraId="44BB2FFB" w14:textId="77777777" w:rsidR="00650B0B" w:rsidRDefault="00650B0B" w:rsidP="00650B0B">
      <w:pPr>
        <w:pStyle w:val="ListParagraph"/>
        <w:tabs>
          <w:tab w:val="left" w:pos="1070"/>
        </w:tabs>
        <w:spacing w:after="0" w:line="360" w:lineRule="auto"/>
      </w:pPr>
    </w:p>
    <w:p w14:paraId="5C2C8EF7" w14:textId="77777777" w:rsidR="00650B0B" w:rsidRDefault="00650B0B" w:rsidP="00650B0B">
      <w:pPr>
        <w:pStyle w:val="ListParagraph"/>
        <w:tabs>
          <w:tab w:val="left" w:pos="1070"/>
        </w:tabs>
        <w:spacing w:after="0" w:line="360" w:lineRule="auto"/>
      </w:pPr>
    </w:p>
    <w:p w14:paraId="34759151" w14:textId="77777777" w:rsidR="00650B0B" w:rsidRDefault="00650B0B" w:rsidP="00650B0B">
      <w:pPr>
        <w:pStyle w:val="ListParagraph"/>
        <w:tabs>
          <w:tab w:val="left" w:pos="1070"/>
        </w:tabs>
        <w:spacing w:after="0" w:line="360" w:lineRule="auto"/>
      </w:pPr>
    </w:p>
    <w:p w14:paraId="1D54A65F" w14:textId="77777777" w:rsidR="00650B0B" w:rsidRPr="007904CF" w:rsidRDefault="00650B0B" w:rsidP="00650B0B">
      <w:pPr>
        <w:pStyle w:val="ListParagraph"/>
        <w:tabs>
          <w:tab w:val="left" w:pos="1070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8ED07" wp14:editId="7B39EED2">
                <wp:simplePos x="0" y="0"/>
                <wp:positionH relativeFrom="column">
                  <wp:posOffset>457200</wp:posOffset>
                </wp:positionH>
                <wp:positionV relativeFrom="paragraph">
                  <wp:posOffset>92075</wp:posOffset>
                </wp:positionV>
                <wp:extent cx="1943100" cy="0"/>
                <wp:effectExtent l="0" t="0" r="127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.25pt" to="189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" strokeweight=".5pt"/>
            </w:pict>
          </mc:Fallback>
        </mc:AlternateContent>
      </w:r>
    </w:p>
    <w:p w14:paraId="537F4B19" w14:textId="77777777" w:rsidR="00650B0B" w:rsidRDefault="00650B0B" w:rsidP="00650B0B">
      <w:pPr>
        <w:pStyle w:val="ListParagraph"/>
        <w:tabs>
          <w:tab w:val="left" w:pos="1070"/>
        </w:tabs>
        <w:spacing w:after="0" w:line="360" w:lineRule="auto"/>
      </w:pPr>
    </w:p>
    <w:p w14:paraId="5BA1394D" w14:textId="7DABDA67" w:rsidR="00CE561F" w:rsidRDefault="003316CB" w:rsidP="00650B0B">
      <w:pPr>
        <w:pStyle w:val="ListParagraph"/>
        <w:numPr>
          <w:ilvl w:val="0"/>
          <w:numId w:val="6"/>
        </w:numPr>
        <w:tabs>
          <w:tab w:val="left" w:pos="1070"/>
        </w:tabs>
        <w:spacing w:after="0" w:line="360" w:lineRule="auto"/>
      </w:pPr>
      <w:r>
        <w:t xml:space="preserve">Conclusion: If the </w:t>
      </w:r>
      <w:r w:rsidR="00CE561F">
        <w:t xml:space="preserve">object’s velocity is  ___________, then the </w:t>
      </w:r>
      <w:r w:rsidR="00C6122B">
        <w:t>net</w:t>
      </w:r>
      <w:r w:rsidR="00CE561F">
        <w:t xml:space="preserve"> force on an object is ______________.</w:t>
      </w:r>
    </w:p>
    <w:p w14:paraId="5320312A" w14:textId="77777777" w:rsidR="00183110" w:rsidRDefault="00183110" w:rsidP="002F0E0F">
      <w:pPr>
        <w:rPr>
          <w:b/>
        </w:rPr>
      </w:pPr>
    </w:p>
    <w:p w14:paraId="37DD3236" w14:textId="77777777" w:rsidR="002F0E0F" w:rsidRPr="00F3605A" w:rsidRDefault="002F0E0F" w:rsidP="002F0E0F">
      <w:pPr>
        <w:spacing w:after="0" w:line="240" w:lineRule="auto"/>
      </w:pPr>
    </w:p>
    <w:p w14:paraId="36B4D971" w14:textId="77777777" w:rsidR="00EA68A6" w:rsidRPr="009B782F" w:rsidRDefault="006129BF" w:rsidP="00F02D08">
      <w:pPr>
        <w:tabs>
          <w:tab w:val="left" w:pos="1070"/>
        </w:tabs>
        <w:spacing w:after="0" w:line="480" w:lineRule="auto"/>
      </w:pPr>
      <w:r>
        <w:t>What is Newto</w:t>
      </w:r>
      <w:bookmarkStart w:id="0" w:name="_GoBack"/>
      <w:bookmarkEnd w:id="0"/>
      <w:r>
        <w:t>n’s First Law? ____________________________________________________________________________________________________________________________________________________________________________________________________</w:t>
      </w:r>
    </w:p>
    <w:sectPr w:rsidR="00EA68A6" w:rsidRPr="009B782F" w:rsidSect="001F6E26">
      <w:footerReference w:type="even" r:id="rId11"/>
      <w:headerReference w:type="first" r:id="rId12"/>
      <w:footerReference w:type="first" r:id="rId13"/>
      <w:pgSz w:w="12240" w:h="15840" w:code="1"/>
      <w:pgMar w:top="27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017E8" w14:textId="77777777" w:rsidR="00650B0B" w:rsidRDefault="00650B0B" w:rsidP="00D22109">
      <w:pPr>
        <w:spacing w:after="0" w:line="240" w:lineRule="auto"/>
      </w:pPr>
      <w:r>
        <w:separator/>
      </w:r>
    </w:p>
  </w:endnote>
  <w:endnote w:type="continuationSeparator" w:id="0">
    <w:p w14:paraId="3D6B38AA" w14:textId="77777777" w:rsidR="00650B0B" w:rsidRDefault="00650B0B" w:rsidP="00D2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EFF6B" w14:textId="77777777" w:rsidR="00650B0B" w:rsidRDefault="00650B0B" w:rsidP="00EC5A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983FD" w14:textId="77777777" w:rsidR="00650B0B" w:rsidRDefault="00650B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2C61C" w14:textId="137E80C1" w:rsidR="00650B0B" w:rsidRDefault="00650B0B" w:rsidP="001F6E26">
    <w:pPr>
      <w:pStyle w:val="Footer"/>
      <w:tabs>
        <w:tab w:val="clear" w:pos="4320"/>
        <w:tab w:val="clear" w:pos="8640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5513A" w14:textId="77777777" w:rsidR="00650B0B" w:rsidRDefault="00650B0B" w:rsidP="00D22109">
      <w:pPr>
        <w:spacing w:after="0" w:line="240" w:lineRule="auto"/>
      </w:pPr>
      <w:r>
        <w:separator/>
      </w:r>
    </w:p>
  </w:footnote>
  <w:footnote w:type="continuationSeparator" w:id="0">
    <w:p w14:paraId="7B7E2240" w14:textId="77777777" w:rsidR="00650B0B" w:rsidRDefault="00650B0B" w:rsidP="00D2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358CD" w14:textId="77777777" w:rsidR="00650B0B" w:rsidRPr="001B0B93" w:rsidRDefault="00650B0B" w:rsidP="00EC5A73">
    <w:pPr>
      <w:pStyle w:val="Header"/>
      <w:jc w:val="center"/>
      <w:rPr>
        <w:caps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C89"/>
    <w:multiLevelType w:val="hybridMultilevel"/>
    <w:tmpl w:val="7E446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371A"/>
    <w:multiLevelType w:val="hybridMultilevel"/>
    <w:tmpl w:val="7E446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16A42"/>
    <w:multiLevelType w:val="multilevel"/>
    <w:tmpl w:val="A5542B50"/>
    <w:styleLink w:val="Blank"/>
    <w:lvl w:ilvl="0">
      <w:start w:val="5"/>
      <w:numFmt w:val="decimal"/>
      <w:lvlText w:val="______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7FA116F"/>
    <w:multiLevelType w:val="hybridMultilevel"/>
    <w:tmpl w:val="7E446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F62E9"/>
    <w:multiLevelType w:val="hybridMultilevel"/>
    <w:tmpl w:val="81FE7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940AB"/>
    <w:multiLevelType w:val="multilevel"/>
    <w:tmpl w:val="216C6FA2"/>
    <w:lvl w:ilvl="0">
      <w:start w:val="1"/>
      <w:numFmt w:val="decimal"/>
      <w:lvlText w:val="______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73"/>
    <w:rsid w:val="000C08C0"/>
    <w:rsid w:val="000F6E4C"/>
    <w:rsid w:val="0014451A"/>
    <w:rsid w:val="00183110"/>
    <w:rsid w:val="001F6E26"/>
    <w:rsid w:val="00297596"/>
    <w:rsid w:val="002F0E0F"/>
    <w:rsid w:val="003316CB"/>
    <w:rsid w:val="00371FBE"/>
    <w:rsid w:val="004C4CFB"/>
    <w:rsid w:val="005903CF"/>
    <w:rsid w:val="006129BF"/>
    <w:rsid w:val="00650B0B"/>
    <w:rsid w:val="00743269"/>
    <w:rsid w:val="007904CF"/>
    <w:rsid w:val="007A51D4"/>
    <w:rsid w:val="009A5DFB"/>
    <w:rsid w:val="009B782F"/>
    <w:rsid w:val="00AD509D"/>
    <w:rsid w:val="00B910BE"/>
    <w:rsid w:val="00B928CF"/>
    <w:rsid w:val="00BE2509"/>
    <w:rsid w:val="00C6122B"/>
    <w:rsid w:val="00CD3868"/>
    <w:rsid w:val="00CE561F"/>
    <w:rsid w:val="00D22109"/>
    <w:rsid w:val="00E91C3F"/>
    <w:rsid w:val="00EA68A6"/>
    <w:rsid w:val="00EC5A73"/>
    <w:rsid w:val="00EE4999"/>
    <w:rsid w:val="00F02D08"/>
    <w:rsid w:val="00F26DD4"/>
    <w:rsid w:val="00F5222E"/>
    <w:rsid w:val="00F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D45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51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A51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51D4"/>
  </w:style>
  <w:style w:type="paragraph" w:styleId="Header">
    <w:name w:val="header"/>
    <w:basedOn w:val="Normal"/>
    <w:link w:val="HeaderChar"/>
    <w:rsid w:val="007A51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1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2F"/>
    <w:rPr>
      <w:rFonts w:ascii="Tahoma" w:hAnsi="Tahoma" w:cs="Tahoma"/>
      <w:sz w:val="16"/>
      <w:szCs w:val="16"/>
    </w:rPr>
  </w:style>
  <w:style w:type="paragraph" w:customStyle="1" w:styleId="freeresponse">
    <w:name w:val="free response"/>
    <w:basedOn w:val="Normal"/>
    <w:rsid w:val="002F0E0F"/>
    <w:pPr>
      <w:spacing w:after="0" w:line="240" w:lineRule="auto"/>
      <w:ind w:left="360" w:hanging="360"/>
    </w:pPr>
    <w:rPr>
      <w:rFonts w:ascii="Helvetica" w:eastAsia="Times New Roman" w:hAnsi="Helvetica" w:cs="Times New Roman"/>
      <w:sz w:val="24"/>
      <w:szCs w:val="20"/>
    </w:rPr>
  </w:style>
  <w:style w:type="numbering" w:customStyle="1" w:styleId="Blank">
    <w:name w:val="Blank"/>
    <w:rsid w:val="002F0E0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C5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51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A51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A51D4"/>
  </w:style>
  <w:style w:type="paragraph" w:styleId="Header">
    <w:name w:val="header"/>
    <w:basedOn w:val="Normal"/>
    <w:link w:val="HeaderChar"/>
    <w:rsid w:val="007A51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1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2F"/>
    <w:rPr>
      <w:rFonts w:ascii="Tahoma" w:hAnsi="Tahoma" w:cs="Tahoma"/>
      <w:sz w:val="16"/>
      <w:szCs w:val="16"/>
    </w:rPr>
  </w:style>
  <w:style w:type="paragraph" w:customStyle="1" w:styleId="freeresponse">
    <w:name w:val="free response"/>
    <w:basedOn w:val="Normal"/>
    <w:rsid w:val="002F0E0F"/>
    <w:pPr>
      <w:spacing w:after="0" w:line="240" w:lineRule="auto"/>
      <w:ind w:left="360" w:hanging="360"/>
    </w:pPr>
    <w:rPr>
      <w:rFonts w:ascii="Helvetica" w:eastAsia="Times New Roman" w:hAnsi="Helvetica" w:cs="Times New Roman"/>
      <w:sz w:val="24"/>
      <w:szCs w:val="20"/>
    </w:rPr>
  </w:style>
  <w:style w:type="numbering" w:customStyle="1" w:styleId="Blank">
    <w:name w:val="Blank"/>
    <w:rsid w:val="002F0E0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C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%20Hsu\AppData\Roaming\Microsoft\Templates\Physics%20Assign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\Users\Paul Hsu\AppData\Roaming\Microsoft\Templates\Physics Assignment.dotx</Template>
  <TotalTime>3</TotalTime>
  <Pages>2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Hsu</dc:creator>
  <cp:lastModifiedBy>Tina</cp:lastModifiedBy>
  <cp:revision>3</cp:revision>
  <dcterms:created xsi:type="dcterms:W3CDTF">2016-10-24T04:52:00Z</dcterms:created>
  <dcterms:modified xsi:type="dcterms:W3CDTF">2016-10-24T05:09:00Z</dcterms:modified>
</cp:coreProperties>
</file>